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71" w:rsidRPr="00261C71" w:rsidRDefault="00261C71" w:rsidP="00261C71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lang w:eastAsia="ru-RU"/>
        </w:rPr>
      </w:pPr>
      <w:bookmarkStart w:id="0" w:name="_Toc436222772"/>
      <w:bookmarkStart w:id="1" w:name="_Toc443980944"/>
      <w:r w:rsidRPr="00261C71">
        <w:rPr>
          <w:rFonts w:ascii="Times New Roman" w:eastAsia="Times New Roman" w:hAnsi="Times New Roman"/>
          <w:lang w:eastAsia="ru-RU"/>
        </w:rPr>
        <w:t>Приложение №16 к настоящим Условиям (регламенту) осуществления депозитарной деятельности</w:t>
      </w:r>
      <w:bookmarkEnd w:id="0"/>
      <w:bookmarkEnd w:id="1"/>
      <w:r w:rsidRPr="00261C71">
        <w:rPr>
          <w:rFonts w:ascii="Times New Roman" w:eastAsia="Times New Roman" w:hAnsi="Times New Roman"/>
          <w:lang w:eastAsia="ru-RU"/>
        </w:rPr>
        <w:t xml:space="preserve"> </w:t>
      </w:r>
    </w:p>
    <w:p w:rsidR="00261C71" w:rsidRPr="00261C71" w:rsidRDefault="00261C71" w:rsidP="00261C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2" w:name="_Toc436222773"/>
      <w:bookmarkStart w:id="3" w:name="_Toc441566565"/>
      <w:bookmarkStart w:id="4" w:name="_Toc442087193"/>
      <w:bookmarkStart w:id="5" w:name="_Toc443980945"/>
      <w:r w:rsidRPr="00261C71">
        <w:rPr>
          <w:rFonts w:ascii="Times New Roman" w:eastAsia="Times New Roman" w:hAnsi="Times New Roman"/>
          <w:b/>
          <w:lang w:val="x-none" w:eastAsia="x-none"/>
        </w:rPr>
        <w:t>ООО «Первый Клиентский Банк»</w:t>
      </w:r>
      <w:bookmarkEnd w:id="2"/>
      <w:bookmarkEnd w:id="3"/>
      <w:bookmarkEnd w:id="4"/>
      <w:bookmarkEnd w:id="5"/>
    </w:p>
    <w:p w:rsidR="00261C71" w:rsidRPr="00261C71" w:rsidRDefault="00261C71" w:rsidP="00261C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lang w:val="x-none" w:eastAsia="x-none"/>
        </w:rPr>
      </w:pPr>
    </w:p>
    <w:p w:rsidR="00261C71" w:rsidRPr="00261C71" w:rsidRDefault="00261C71" w:rsidP="00261C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lang w:val="x-none" w:eastAsia="x-none"/>
        </w:rPr>
      </w:pPr>
      <w:bookmarkStart w:id="6" w:name="_Toc443980946"/>
      <w:r w:rsidRPr="00261C71">
        <w:rPr>
          <w:rFonts w:ascii="Times New Roman" w:eastAsia="Times New Roman" w:hAnsi="Times New Roman"/>
          <w:b/>
          <w:i/>
          <w:lang w:val="x-none" w:eastAsia="x-none"/>
        </w:rPr>
        <w:t>Сводное Поручение в Депозитарий на зачисление, списание, перевод ценных бумаг*</w:t>
      </w:r>
      <w:bookmarkEnd w:id="6"/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61C71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операции  «__» ______ ______ </w:t>
      </w:r>
      <w:proofErr w:type="gramStart"/>
      <w:r w:rsidRPr="00261C71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261C7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C71">
        <w:rPr>
          <w:rFonts w:ascii="Times New Roman" w:eastAsia="Times New Roman" w:hAnsi="Times New Roman"/>
          <w:sz w:val="20"/>
          <w:szCs w:val="20"/>
          <w:lang w:eastAsia="ru-RU"/>
        </w:rPr>
        <w:t>По сделкам Депонента   _________________________</w:t>
      </w: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7" w:name="_Toc421204557"/>
      <w:r w:rsidRPr="00261C71">
        <w:rPr>
          <w:rFonts w:ascii="Times New Roman" w:eastAsia="Times New Roman" w:hAnsi="Times New Roman"/>
          <w:bCs/>
          <w:sz w:val="20"/>
          <w:szCs w:val="20"/>
          <w:lang w:eastAsia="ru-RU"/>
        </w:rPr>
        <w:t>Счет депо                         _________________________</w:t>
      </w:r>
      <w:bookmarkEnd w:id="7"/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8" w:name="_Toc421204558"/>
      <w:r w:rsidRPr="00261C71">
        <w:rPr>
          <w:rFonts w:ascii="Times New Roman" w:eastAsia="Times New Roman" w:hAnsi="Times New Roman"/>
          <w:bCs/>
          <w:sz w:val="20"/>
          <w:szCs w:val="20"/>
          <w:lang w:eastAsia="ru-RU"/>
        </w:rPr>
        <w:t>Раздел счета депо_______________________________</w:t>
      </w:r>
      <w:bookmarkEnd w:id="8"/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9" w:name="_Toc421204559"/>
      <w:r w:rsidRPr="00261C7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Место хранения </w:t>
      </w:r>
      <w:bookmarkEnd w:id="9"/>
      <w:r w:rsidRPr="00261C71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</w:t>
      </w: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2268"/>
        <w:gridCol w:w="1559"/>
        <w:gridCol w:w="1418"/>
        <w:gridCol w:w="1559"/>
        <w:gridCol w:w="1418"/>
      </w:tblGrid>
      <w:tr w:rsidR="00261C71" w:rsidRPr="00261C71" w:rsidTr="00FE4C61">
        <w:trPr>
          <w:trHeight w:val="488"/>
        </w:trPr>
        <w:tc>
          <w:tcPr>
            <w:tcW w:w="959" w:type="dxa"/>
            <w:vMerge w:val="restart"/>
            <w:vAlign w:val="center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1C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992" w:type="dxa"/>
            <w:vMerge w:val="restart"/>
            <w:vAlign w:val="center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1C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 ЦБ</w:t>
            </w:r>
          </w:p>
        </w:tc>
        <w:tc>
          <w:tcPr>
            <w:tcW w:w="2268" w:type="dxa"/>
            <w:vMerge w:val="restart"/>
            <w:vAlign w:val="center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1C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261C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</w:t>
            </w:r>
            <w:proofErr w:type="gramStart"/>
            <w:r w:rsidRPr="00261C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261C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егистрации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1C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Номинал ЦБ</w:t>
            </w:r>
          </w:p>
        </w:tc>
        <w:tc>
          <w:tcPr>
            <w:tcW w:w="1418" w:type="dxa"/>
            <w:vMerge w:val="restart"/>
            <w:vAlign w:val="center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1C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валюты</w:t>
            </w:r>
          </w:p>
        </w:tc>
        <w:tc>
          <w:tcPr>
            <w:tcW w:w="2977" w:type="dxa"/>
            <w:gridSpan w:val="2"/>
            <w:vAlign w:val="center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1C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Перевод ЦБ в штуках</w:t>
            </w:r>
          </w:p>
        </w:tc>
      </w:tr>
      <w:tr w:rsidR="00261C71" w:rsidRPr="00261C71" w:rsidTr="00FE4C61">
        <w:trPr>
          <w:trHeight w:val="488"/>
        </w:trPr>
        <w:tc>
          <w:tcPr>
            <w:tcW w:w="959" w:type="dxa"/>
            <w:vMerge/>
            <w:vAlign w:val="center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1C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1C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 зачислению</w:t>
            </w:r>
          </w:p>
        </w:tc>
        <w:tc>
          <w:tcPr>
            <w:tcW w:w="1418" w:type="dxa"/>
            <w:vAlign w:val="center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1C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1C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 списанию</w:t>
            </w:r>
          </w:p>
        </w:tc>
      </w:tr>
      <w:tr w:rsidR="00261C71" w:rsidRPr="00261C71" w:rsidTr="00FE4C61">
        <w:tc>
          <w:tcPr>
            <w:tcW w:w="959" w:type="dxa"/>
            <w:vAlign w:val="center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1C71" w:rsidRPr="00261C71" w:rsidTr="00FE4C61">
        <w:tc>
          <w:tcPr>
            <w:tcW w:w="959" w:type="dxa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C71">
        <w:rPr>
          <w:rFonts w:ascii="Times New Roman" w:eastAsia="Times New Roman" w:hAnsi="Times New Roman"/>
          <w:sz w:val="20"/>
          <w:szCs w:val="20"/>
          <w:lang w:eastAsia="ru-RU"/>
        </w:rPr>
        <w:t>Основание:</w:t>
      </w: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C71">
        <w:rPr>
          <w:rFonts w:ascii="Times New Roman" w:eastAsia="Times New Roman" w:hAnsi="Times New Roman"/>
          <w:sz w:val="20"/>
          <w:szCs w:val="20"/>
          <w:lang w:eastAsia="ru-RU"/>
        </w:rPr>
        <w:t xml:space="preserve">Брокерский договор: №______ </w:t>
      </w:r>
      <w:proofErr w:type="gramStart"/>
      <w:r w:rsidRPr="00261C71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proofErr w:type="gramEnd"/>
      <w:r w:rsidRPr="00261C71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C71">
        <w:rPr>
          <w:rFonts w:ascii="Times New Roman" w:eastAsia="Times New Roman" w:hAnsi="Times New Roman"/>
          <w:sz w:val="20"/>
          <w:szCs w:val="20"/>
          <w:lang w:eastAsia="ru-RU"/>
        </w:rPr>
        <w:t xml:space="preserve">Депозитарный договор №________ </w:t>
      </w:r>
      <w:proofErr w:type="gramStart"/>
      <w:r w:rsidRPr="00261C71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proofErr w:type="gramEnd"/>
      <w:r w:rsidRPr="00261C71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_GoBack"/>
      <w:bookmarkEnd w:id="10"/>
    </w:p>
    <w:p w:rsidR="00261C71" w:rsidRPr="00261C71" w:rsidRDefault="00261C71" w:rsidP="00261C71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</w:pPr>
      <w:r w:rsidRPr="00261C71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>Распорядитель Счета депо (Уполномоченный сотрудник Банка)  ___________ / _________________ /</w:t>
      </w: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1C7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261C71" w:rsidRPr="00261C71" w:rsidRDefault="00261C71" w:rsidP="00261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C7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96"/>
      </w:tblGrid>
      <w:tr w:rsidR="00261C71" w:rsidRPr="00261C71" w:rsidTr="00FE4C61">
        <w:tc>
          <w:tcPr>
            <w:tcW w:w="10296" w:type="dxa"/>
            <w:shd w:val="clear" w:color="auto" w:fill="CCFFFF"/>
          </w:tcPr>
          <w:p w:rsidR="00261C71" w:rsidRPr="00261C71" w:rsidRDefault="00261C71" w:rsidP="00261C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</w:pPr>
            <w:r w:rsidRPr="00261C71"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  <w:t>Заполняется Депозитарием</w:t>
            </w:r>
          </w:p>
          <w:p w:rsidR="00261C71" w:rsidRPr="00261C71" w:rsidRDefault="00261C71" w:rsidP="00261C71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61C71" w:rsidRPr="00261C71" w:rsidTr="00FE4C61">
        <w:tc>
          <w:tcPr>
            <w:tcW w:w="10296" w:type="dxa"/>
            <w:shd w:val="clear" w:color="auto" w:fill="CCFFFF"/>
          </w:tcPr>
          <w:p w:rsidR="00261C71" w:rsidRPr="00261C71" w:rsidRDefault="00261C71" w:rsidP="00261C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61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Дата приема Поручения «____» _________________ 20___ г.  </w:t>
            </w:r>
            <w:r w:rsidRPr="00261C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</w:t>
            </w:r>
            <w:proofErr w:type="gramStart"/>
            <w:r w:rsidRPr="00261C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261C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 </w:t>
            </w:r>
            <w:proofErr w:type="gramStart"/>
            <w:r w:rsidRPr="00261C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261C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ин.</w:t>
            </w:r>
          </w:p>
          <w:p w:rsidR="00261C71" w:rsidRPr="00261C71" w:rsidRDefault="00261C71" w:rsidP="00261C71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1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   ___________</w:t>
            </w:r>
          </w:p>
          <w:p w:rsidR="00261C71" w:rsidRPr="00261C71" w:rsidRDefault="00261C71" w:rsidP="00261C71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61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__________________     /_______________/</w:t>
            </w:r>
          </w:p>
        </w:tc>
      </w:tr>
      <w:tr w:rsidR="00261C71" w:rsidRPr="00261C71" w:rsidTr="00FE4C61">
        <w:tc>
          <w:tcPr>
            <w:tcW w:w="10296" w:type="dxa"/>
            <w:shd w:val="clear" w:color="auto" w:fill="CCFFFF"/>
          </w:tcPr>
          <w:p w:rsidR="00261C71" w:rsidRPr="00261C71" w:rsidRDefault="00261C71" w:rsidP="00261C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61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исполнения              «____»_____________20___ г.</w:t>
            </w:r>
            <w:proofErr w:type="gramStart"/>
            <w:r w:rsidRPr="00261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.</w:t>
            </w:r>
            <w:proofErr w:type="gramEnd"/>
            <w:r w:rsidRPr="00261C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261C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час. _____ мин.</w:t>
            </w:r>
          </w:p>
          <w:p w:rsidR="00261C71" w:rsidRPr="00261C71" w:rsidRDefault="00261C71" w:rsidP="00261C71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261C71" w:rsidRPr="00261C71" w:rsidRDefault="00261C71" w:rsidP="00261C71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1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Исполнитель: Подпись __________________     /_______________/</w:t>
            </w:r>
          </w:p>
          <w:p w:rsidR="00261C71" w:rsidRPr="00261C71" w:rsidRDefault="00261C71" w:rsidP="00261C7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261C71" w:rsidRPr="00261C71" w:rsidRDefault="00261C71" w:rsidP="00261C71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61C7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61C71">
        <w:rPr>
          <w:rFonts w:ascii="Times New Roman" w:eastAsia="Times New Roman" w:hAnsi="Times New Roman"/>
          <w:sz w:val="16"/>
          <w:szCs w:val="16"/>
          <w:lang w:eastAsia="ru-RU"/>
        </w:rPr>
        <w:t>* Поручение используется при исполнении Банком функций Оператора Счета депо (раздела Счета депо) Депонента</w:t>
      </w:r>
    </w:p>
    <w:p w:rsidR="006A3314" w:rsidRPr="00306506" w:rsidRDefault="006A3314" w:rsidP="00894A55"/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61C71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1A23-4D7B-4372-943C-A271AB53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2016-12-05T13:33:00Z</dcterms:created>
  <dcterms:modified xsi:type="dcterms:W3CDTF">2016-12-05T13:33:00Z</dcterms:modified>
</cp:coreProperties>
</file>