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419" w:rsidRPr="00306506" w:rsidRDefault="00BF7419" w:rsidP="00BF7419">
      <w:pPr>
        <w:spacing w:after="0" w:line="240" w:lineRule="auto"/>
        <w:ind w:left="567" w:right="567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003D4D" w:rsidRPr="00003D4D" w:rsidRDefault="00003D4D" w:rsidP="00003D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bookmarkStart w:id="0" w:name="_Toc443980979"/>
      <w:r w:rsidRPr="00003D4D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Приложение №30 к настоящим Условиям (регламенту) осуществления депозитарной деятельности</w:t>
      </w:r>
      <w:bookmarkEnd w:id="0"/>
      <w:r w:rsidRPr="00003D4D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</w:p>
    <w:p w:rsidR="00003D4D" w:rsidRPr="00003D4D" w:rsidRDefault="00003D4D" w:rsidP="00003D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bookmarkStart w:id="1" w:name="_Toc442087222"/>
      <w:bookmarkStart w:id="2" w:name="_Toc443980980"/>
      <w:r w:rsidRPr="00003D4D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ООО «Первый Клиентский Банк»</w:t>
      </w:r>
      <w:bookmarkEnd w:id="1"/>
      <w:bookmarkEnd w:id="2"/>
    </w:p>
    <w:p w:rsidR="00003D4D" w:rsidRPr="00003D4D" w:rsidRDefault="00003D4D" w:rsidP="00003D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iCs/>
          <w:sz w:val="24"/>
          <w:szCs w:val="24"/>
          <w:lang w:val="x-none" w:eastAsia="x-none"/>
        </w:rPr>
      </w:pPr>
    </w:p>
    <w:p w:rsidR="00003D4D" w:rsidRPr="00003D4D" w:rsidRDefault="00003D4D" w:rsidP="00003D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iCs/>
          <w:sz w:val="24"/>
          <w:szCs w:val="24"/>
          <w:lang w:val="x-none" w:eastAsia="x-none"/>
        </w:rPr>
      </w:pPr>
    </w:p>
    <w:p w:rsidR="00003D4D" w:rsidRPr="00003D4D" w:rsidRDefault="00003D4D" w:rsidP="00003D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iCs/>
          <w:lang w:val="x-none" w:eastAsia="x-none"/>
        </w:rPr>
      </w:pPr>
    </w:p>
    <w:p w:rsidR="00003D4D" w:rsidRPr="00003D4D" w:rsidRDefault="00003D4D" w:rsidP="00003D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val="x-none" w:eastAsia="x-none"/>
        </w:rPr>
      </w:pPr>
      <w:r w:rsidRPr="00003D4D">
        <w:rPr>
          <w:rFonts w:ascii="Times New Roman" w:eastAsia="Times New Roman" w:hAnsi="Times New Roman"/>
          <w:b/>
          <w:bCs/>
          <w:lang w:eastAsia="x-none"/>
        </w:rPr>
        <w:t>Запрос залогодержателя</w:t>
      </w:r>
      <w:r w:rsidRPr="00003D4D">
        <w:rPr>
          <w:rFonts w:ascii="Times New Roman" w:eastAsia="Times New Roman" w:hAnsi="Times New Roman"/>
          <w:b/>
          <w:bCs/>
          <w:lang w:val="x-none" w:eastAsia="x-none"/>
        </w:rPr>
        <w:t xml:space="preserve"> </w:t>
      </w:r>
    </w:p>
    <w:p w:rsidR="00003D4D" w:rsidRPr="00003D4D" w:rsidRDefault="00003D4D" w:rsidP="00003D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val="x-none" w:eastAsia="x-none"/>
        </w:rPr>
      </w:pPr>
      <w:bookmarkStart w:id="3" w:name="_Toc443980982"/>
      <w:r w:rsidRPr="00003D4D">
        <w:rPr>
          <w:rFonts w:ascii="Times New Roman" w:eastAsia="Times New Roman" w:hAnsi="Times New Roman"/>
          <w:b/>
          <w:bCs/>
          <w:lang w:val="x-none" w:eastAsia="x-none"/>
        </w:rPr>
        <w:t xml:space="preserve">о предоставлении информации о заложенных ценных бумагах </w:t>
      </w:r>
      <w:r w:rsidRPr="00003D4D">
        <w:rPr>
          <w:rFonts w:ascii="Times New Roman" w:eastAsia="Times New Roman" w:hAnsi="Times New Roman"/>
          <w:b/>
          <w:bCs/>
          <w:lang w:val="x-none" w:eastAsia="x-none"/>
        </w:rPr>
        <w:t>№</w:t>
      </w:r>
      <w:bookmarkEnd w:id="3"/>
      <w:r w:rsidRPr="00003D4D">
        <w:rPr>
          <w:rFonts w:ascii="Times New Roman" w:eastAsia="Times New Roman" w:hAnsi="Times New Roman"/>
          <w:b/>
          <w:bCs/>
          <w:lang w:val="x-none" w:eastAsia="x-none"/>
        </w:rPr>
        <w:t xml:space="preserve"> </w:t>
      </w:r>
    </w:p>
    <w:p w:rsidR="00003D4D" w:rsidRPr="00003D4D" w:rsidRDefault="00003D4D" w:rsidP="00003D4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0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4860"/>
      </w:tblGrid>
      <w:tr w:rsidR="00003D4D" w:rsidRPr="00003D4D" w:rsidTr="00FE4C61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4D" w:rsidRPr="00003D4D" w:rsidRDefault="00003D4D" w:rsidP="00003D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Дата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4D" w:rsidRPr="00003D4D" w:rsidRDefault="00003D4D" w:rsidP="00003D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003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3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003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r>
            <w:r w:rsidRPr="00003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Pr="00003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 </w:t>
            </w:r>
            <w:r w:rsidRPr="00003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 </w:t>
            </w:r>
            <w:r w:rsidRPr="00003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end"/>
            </w:r>
            <w:r w:rsidRPr="00003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» </w:t>
            </w:r>
            <w:r w:rsidRPr="00003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3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003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r>
            <w:r w:rsidRPr="00003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Pr="00003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 </w:t>
            </w:r>
            <w:r w:rsidRPr="00003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 </w:t>
            </w:r>
            <w:r w:rsidRPr="00003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 </w:t>
            </w:r>
            <w:r w:rsidRPr="00003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 </w:t>
            </w:r>
            <w:r w:rsidRPr="00003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 </w:t>
            </w:r>
            <w:r w:rsidRPr="00003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end"/>
            </w:r>
            <w:r w:rsidRPr="00003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</w:t>
            </w:r>
            <w:r w:rsidRPr="00003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03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003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r>
            <w:r w:rsidRPr="00003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Pr="00003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 </w:t>
            </w:r>
            <w:r w:rsidRPr="00003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 </w:t>
            </w:r>
            <w:r w:rsidRPr="00003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end"/>
            </w:r>
            <w:r w:rsidRPr="00003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</w:t>
            </w:r>
          </w:p>
          <w:p w:rsidR="00003D4D" w:rsidRPr="00003D4D" w:rsidRDefault="00003D4D" w:rsidP="00003D4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03D4D" w:rsidRPr="00003D4D" w:rsidTr="00FE4C61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4D" w:rsidRPr="00003D4D" w:rsidRDefault="00003D4D" w:rsidP="00003D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03D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Залогодержатель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D4D" w:rsidRPr="00003D4D" w:rsidRDefault="00003D4D" w:rsidP="00003D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03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3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instrText xml:space="preserve"> FORMTEXT </w:instrText>
            </w:r>
            <w:r w:rsidRPr="00003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r>
            <w:r w:rsidRPr="00003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separate"/>
            </w:r>
            <w:r w:rsidRPr="00003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 </w:t>
            </w:r>
            <w:r w:rsidRPr="00003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 </w:t>
            </w:r>
            <w:r w:rsidRPr="00003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 </w:t>
            </w:r>
            <w:r w:rsidRPr="00003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 </w:t>
            </w:r>
            <w:r w:rsidRPr="00003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 </w:t>
            </w:r>
            <w:r w:rsidRPr="00003D4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fldChar w:fldCharType="end"/>
            </w:r>
          </w:p>
          <w:p w:rsidR="00003D4D" w:rsidRPr="00003D4D" w:rsidRDefault="00003D4D" w:rsidP="00003D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03D4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Для физических лиц и индивидуальных предпринимателей: фамилия, имя и (если иное не вытекает из закона или национального обычая) отчество / для юридических лиц: полное фирменное наименование</w:t>
            </w:r>
          </w:p>
        </w:tc>
      </w:tr>
    </w:tbl>
    <w:p w:rsidR="00003D4D" w:rsidRPr="00003D4D" w:rsidRDefault="00003D4D" w:rsidP="00003D4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3D4D" w:rsidRPr="00003D4D" w:rsidRDefault="00003D4D" w:rsidP="00003D4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3D4D" w:rsidRPr="00003D4D" w:rsidRDefault="00003D4D" w:rsidP="00003D4D">
      <w:pPr>
        <w:spacing w:after="0" w:line="20" w:lineRule="atLeast"/>
        <w:jc w:val="both"/>
        <w:rPr>
          <w:rFonts w:ascii="Times New Roman" w:eastAsia="Times New Roman" w:hAnsi="Times New Roman"/>
          <w:lang w:eastAsia="ru-RU"/>
        </w:rPr>
      </w:pPr>
      <w:r w:rsidRPr="00003D4D">
        <w:rPr>
          <w:rFonts w:ascii="Times New Roman" w:eastAsia="Times New Roman" w:hAnsi="Times New Roman"/>
          <w:lang w:eastAsia="ru-RU"/>
        </w:rPr>
        <w:t>Прошу выдать следующую информацию о заложенных в мою/нашу пользу ценных бумагах, находящихся на счетах депо в Депозитарии:</w:t>
      </w:r>
    </w:p>
    <w:p w:rsidR="00003D4D" w:rsidRPr="00003D4D" w:rsidRDefault="00003D4D" w:rsidP="00003D4D">
      <w:pPr>
        <w:spacing w:after="0" w:line="2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3D4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</w:t>
      </w:r>
      <w:r w:rsidRPr="00003D4D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□ </w:t>
      </w:r>
      <w:r w:rsidRPr="00003D4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количество ценных бумаг, право залога на которые, зафиксировано по счетам депо в пользу залогодержателя;</w:t>
      </w:r>
    </w:p>
    <w:p w:rsidR="00003D4D" w:rsidRPr="00003D4D" w:rsidRDefault="00003D4D" w:rsidP="00003D4D">
      <w:pPr>
        <w:spacing w:after="0" w:line="20" w:lineRule="atLeas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003D4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</w:t>
      </w:r>
      <w:r w:rsidRPr="00003D4D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□ </w:t>
      </w:r>
      <w:r w:rsidRPr="00003D4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номер счета депо залогодателя, на котором учитываются заложенные ценные бумаги;</w:t>
      </w:r>
    </w:p>
    <w:p w:rsidR="00003D4D" w:rsidRPr="00003D4D" w:rsidRDefault="00003D4D" w:rsidP="00003D4D">
      <w:pPr>
        <w:spacing w:after="0" w:line="20" w:lineRule="atLeas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003D4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</w:t>
      </w:r>
      <w:r w:rsidRPr="00003D4D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□ </w:t>
      </w:r>
      <w:r w:rsidRPr="00003D4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сведения, позволяющие идентифицировать заложенные ценные бумаги;</w:t>
      </w:r>
    </w:p>
    <w:p w:rsidR="00003D4D" w:rsidRPr="00003D4D" w:rsidRDefault="00003D4D" w:rsidP="00003D4D">
      <w:pPr>
        <w:spacing w:after="0" w:line="20" w:lineRule="atLeas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003D4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</w:t>
      </w:r>
      <w:r w:rsidRPr="00003D4D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□ </w:t>
      </w:r>
      <w:r w:rsidRPr="00003D4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идентифицирующие признаки договора о залоге;</w:t>
      </w:r>
    </w:p>
    <w:p w:rsidR="00003D4D" w:rsidRPr="00003D4D" w:rsidRDefault="00003D4D" w:rsidP="00003D4D">
      <w:pPr>
        <w:spacing w:after="0" w:line="20" w:lineRule="atLeas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003D4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  </w:t>
      </w:r>
      <w:r w:rsidRPr="00003D4D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 xml:space="preserve">□ </w:t>
      </w:r>
      <w:r w:rsidRPr="00003D4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иная информация, в отношении ценных бумаг, заложенных в пользу залогодержателя:</w:t>
      </w:r>
    </w:p>
    <w:p w:rsidR="00003D4D" w:rsidRPr="00003D4D" w:rsidRDefault="00003D4D" w:rsidP="00003D4D">
      <w:pPr>
        <w:spacing w:after="0" w:line="20" w:lineRule="atLeas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003D4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_______________________________________________________________________________________</w:t>
      </w:r>
    </w:p>
    <w:p w:rsidR="00003D4D" w:rsidRPr="00003D4D" w:rsidRDefault="00003D4D" w:rsidP="00003D4D">
      <w:pPr>
        <w:spacing w:before="240" w:after="0" w:line="20" w:lineRule="atLeas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003D4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Полное наименование Залогодателя:_____________________________________________________</w:t>
      </w:r>
    </w:p>
    <w:p w:rsidR="00003D4D" w:rsidRPr="00003D4D" w:rsidRDefault="00003D4D" w:rsidP="00003D4D">
      <w:pPr>
        <w:spacing w:before="120" w:after="0" w:line="20" w:lineRule="atLeas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003D4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Наименование Эмитента заложенных ценных бумаг:________________________________________</w:t>
      </w:r>
    </w:p>
    <w:p w:rsidR="00003D4D" w:rsidRPr="00003D4D" w:rsidRDefault="00003D4D" w:rsidP="00003D4D">
      <w:pPr>
        <w:spacing w:before="120" w:after="0" w:line="20" w:lineRule="atLeast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003D4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_______________________________________________________________________________________</w:t>
      </w:r>
    </w:p>
    <w:p w:rsidR="00003D4D" w:rsidRPr="00003D4D" w:rsidRDefault="00003D4D" w:rsidP="00003D4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03D4D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Дата, на которую должны быть предоставлены данные:_________________________________</w:t>
      </w:r>
    </w:p>
    <w:p w:rsidR="00003D4D" w:rsidRPr="00003D4D" w:rsidRDefault="00003D4D" w:rsidP="00003D4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3D4D" w:rsidRPr="00003D4D" w:rsidRDefault="00003D4D" w:rsidP="00003D4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3D4D" w:rsidRPr="00003D4D" w:rsidRDefault="00003D4D" w:rsidP="00003D4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3D4D" w:rsidRPr="00003D4D" w:rsidRDefault="00003D4D" w:rsidP="00003D4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03D4D" w:rsidRPr="00003D4D" w:rsidRDefault="00003D4D" w:rsidP="00003D4D">
      <w:pPr>
        <w:spacing w:after="0" w:line="240" w:lineRule="auto"/>
        <w:rPr>
          <w:rFonts w:ascii="Times New Roman" w:eastAsia="Times New Roman" w:hAnsi="Times New Roman"/>
          <w:b/>
          <w:sz w:val="16"/>
          <w:szCs w:val="20"/>
          <w:lang w:eastAsia="ru-RU"/>
        </w:rPr>
      </w:pPr>
      <w:r w:rsidRPr="00003D4D">
        <w:rPr>
          <w:rFonts w:ascii="Times New Roman" w:eastAsia="Times New Roman" w:hAnsi="Times New Roman"/>
          <w:b/>
          <w:sz w:val="16"/>
          <w:szCs w:val="20"/>
          <w:lang w:eastAsia="ru-RU"/>
        </w:rPr>
        <w:t>ПОДПИСЬ ЗАЛОГОДЕРЖАТЕЛЯ / (</w:t>
      </w:r>
      <w:r w:rsidRPr="00003D4D">
        <w:rPr>
          <w:rFonts w:ascii="Times New Roman" w:eastAsia="Times New Roman" w:hAnsi="Times New Roman"/>
          <w:sz w:val="20"/>
          <w:szCs w:val="20"/>
          <w:lang w:eastAsia="ru-RU"/>
        </w:rPr>
        <w:t>уполномоченного представителя)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</w:tblGrid>
      <w:tr w:rsidR="00003D4D" w:rsidRPr="00003D4D" w:rsidTr="00FE4C61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003D4D" w:rsidRPr="00003D4D" w:rsidRDefault="00003D4D" w:rsidP="00003D4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</w:tr>
      <w:tr w:rsidR="00003D4D" w:rsidRPr="00003D4D" w:rsidTr="00FE4C61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003D4D" w:rsidRPr="00003D4D" w:rsidRDefault="00003D4D" w:rsidP="00003D4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</w:tc>
      </w:tr>
      <w:tr w:rsidR="00003D4D" w:rsidRPr="00003D4D" w:rsidTr="00FE4C61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003D4D" w:rsidRPr="00003D4D" w:rsidRDefault="00003D4D" w:rsidP="00003D4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003D4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________________________________/___________________________/</w:t>
            </w:r>
          </w:p>
        </w:tc>
      </w:tr>
      <w:tr w:rsidR="00003D4D" w:rsidRPr="00003D4D" w:rsidTr="00FE4C61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003D4D" w:rsidRPr="00003D4D" w:rsidRDefault="00003D4D" w:rsidP="00003D4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003D4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 xml:space="preserve">                       подпись                                             Ф.И.О.</w:t>
            </w:r>
          </w:p>
        </w:tc>
      </w:tr>
      <w:tr w:rsidR="00003D4D" w:rsidRPr="00003D4D" w:rsidTr="00FE4C61">
        <w:tblPrEx>
          <w:tblCellMar>
            <w:top w:w="0" w:type="dxa"/>
            <w:bottom w:w="0" w:type="dxa"/>
          </w:tblCellMar>
        </w:tblPrEx>
        <w:tc>
          <w:tcPr>
            <w:tcW w:w="5040" w:type="dxa"/>
          </w:tcPr>
          <w:p w:rsidR="00003D4D" w:rsidRPr="00003D4D" w:rsidRDefault="00003D4D" w:rsidP="00003D4D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  <w:r w:rsidRPr="00003D4D"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  <w:t>М.П.</w:t>
            </w:r>
          </w:p>
        </w:tc>
      </w:tr>
    </w:tbl>
    <w:p w:rsidR="00003D4D" w:rsidRPr="00003D4D" w:rsidRDefault="00003D4D" w:rsidP="00003D4D">
      <w:pPr>
        <w:spacing w:after="0" w:line="240" w:lineRule="auto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003D4D" w:rsidRPr="00003D4D" w:rsidRDefault="00003D4D" w:rsidP="00003D4D">
      <w:pPr>
        <w:spacing w:after="0" w:line="240" w:lineRule="auto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003D4D" w:rsidRPr="00003D4D" w:rsidRDefault="00003D4D" w:rsidP="00003D4D">
      <w:pPr>
        <w:spacing w:after="0" w:line="240" w:lineRule="auto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003D4D" w:rsidRPr="00003D4D" w:rsidRDefault="00003D4D" w:rsidP="00003D4D">
      <w:pPr>
        <w:spacing w:after="0" w:line="240" w:lineRule="auto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003D4D" w:rsidRPr="00003D4D" w:rsidRDefault="00003D4D" w:rsidP="00003D4D">
      <w:pPr>
        <w:spacing w:after="0" w:line="240" w:lineRule="auto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1E0" w:firstRow="1" w:lastRow="1" w:firstColumn="1" w:lastColumn="1" w:noHBand="0" w:noVBand="0"/>
      </w:tblPr>
      <w:tblGrid>
        <w:gridCol w:w="10296"/>
      </w:tblGrid>
      <w:tr w:rsidR="00003D4D" w:rsidRPr="00003D4D" w:rsidTr="00FE4C61">
        <w:tc>
          <w:tcPr>
            <w:tcW w:w="10296" w:type="dxa"/>
            <w:shd w:val="clear" w:color="auto" w:fill="CCFFFF"/>
          </w:tcPr>
          <w:p w:rsidR="00003D4D" w:rsidRPr="00003D4D" w:rsidRDefault="00003D4D" w:rsidP="00003D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u w:val="single"/>
                <w:lang w:eastAsia="ru-RU"/>
              </w:rPr>
            </w:pPr>
            <w:r w:rsidRPr="00003D4D">
              <w:rPr>
                <w:rFonts w:ascii="Times New Roman" w:eastAsia="Times New Roman" w:hAnsi="Times New Roman"/>
                <w:i/>
                <w:sz w:val="18"/>
                <w:szCs w:val="18"/>
                <w:u w:val="single"/>
                <w:lang w:eastAsia="ru-RU"/>
              </w:rPr>
              <w:t>Заполняется Депозитарием</w:t>
            </w:r>
          </w:p>
          <w:p w:rsidR="00003D4D" w:rsidRPr="00003D4D" w:rsidRDefault="00003D4D" w:rsidP="00003D4D">
            <w:pPr>
              <w:spacing w:after="0" w:line="240" w:lineRule="auto"/>
              <w:ind w:right="567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003D4D" w:rsidRPr="00003D4D" w:rsidTr="00FE4C61">
        <w:tc>
          <w:tcPr>
            <w:tcW w:w="10296" w:type="dxa"/>
            <w:shd w:val="clear" w:color="auto" w:fill="CCFFFF"/>
          </w:tcPr>
          <w:p w:rsidR="00003D4D" w:rsidRPr="00003D4D" w:rsidRDefault="00003D4D" w:rsidP="00003D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03D4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Поручение получено «____» _________________ 20___ г.  </w:t>
            </w:r>
            <w:r w:rsidRPr="00003D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 _______ час</w:t>
            </w:r>
            <w:proofErr w:type="gramStart"/>
            <w:r w:rsidRPr="00003D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003D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_____ </w:t>
            </w:r>
            <w:proofErr w:type="gramStart"/>
            <w:r w:rsidRPr="00003D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</w:t>
            </w:r>
            <w:proofErr w:type="gramEnd"/>
            <w:r w:rsidRPr="00003D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ин.</w:t>
            </w:r>
          </w:p>
          <w:p w:rsidR="00003D4D" w:rsidRPr="00003D4D" w:rsidRDefault="00003D4D" w:rsidP="00003D4D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D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Регистрационный номер   ___________</w:t>
            </w:r>
          </w:p>
          <w:p w:rsidR="00003D4D" w:rsidRPr="00003D4D" w:rsidRDefault="00003D4D" w:rsidP="00003D4D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003D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Подпись __________________     /_______________/</w:t>
            </w:r>
          </w:p>
        </w:tc>
      </w:tr>
      <w:tr w:rsidR="00003D4D" w:rsidRPr="00003D4D" w:rsidTr="00FE4C61">
        <w:tc>
          <w:tcPr>
            <w:tcW w:w="10296" w:type="dxa"/>
            <w:shd w:val="clear" w:color="auto" w:fill="CCFFFF"/>
          </w:tcPr>
          <w:p w:rsidR="00003D4D" w:rsidRPr="00003D4D" w:rsidRDefault="00003D4D" w:rsidP="00003D4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003D4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Дата исполнения              «____»_____________20___ г.</w:t>
            </w:r>
            <w:proofErr w:type="gramStart"/>
            <w:r w:rsidRPr="00003D4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 .</w:t>
            </w:r>
            <w:proofErr w:type="gramEnd"/>
            <w:r w:rsidRPr="00003D4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 </w:t>
            </w:r>
            <w:r w:rsidRPr="00003D4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  _______ час. _____ мин.</w:t>
            </w:r>
          </w:p>
          <w:p w:rsidR="00003D4D" w:rsidRPr="00003D4D" w:rsidRDefault="00003D4D" w:rsidP="00003D4D">
            <w:pPr>
              <w:spacing w:after="0" w:line="36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003D4D" w:rsidRPr="00003D4D" w:rsidRDefault="00003D4D" w:rsidP="00003D4D">
            <w:pPr>
              <w:spacing w:after="0" w:line="240" w:lineRule="auto"/>
              <w:ind w:right="567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03D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Исполнитель:  Подпись __________________     /_______________/</w:t>
            </w:r>
          </w:p>
          <w:p w:rsidR="00003D4D" w:rsidRPr="00003D4D" w:rsidRDefault="00003D4D" w:rsidP="00003D4D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6A3314" w:rsidRPr="00306506" w:rsidRDefault="006A3314" w:rsidP="00003D4D">
      <w:pPr>
        <w:keepNext/>
        <w:spacing w:after="0" w:line="240" w:lineRule="auto"/>
        <w:jc w:val="center"/>
        <w:outlineLvl w:val="0"/>
      </w:pPr>
      <w:bookmarkStart w:id="4" w:name="_GoBack"/>
      <w:bookmarkEnd w:id="4"/>
    </w:p>
    <w:sectPr w:rsidR="006A3314" w:rsidRPr="00306506" w:rsidSect="0075681D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E78FF"/>
    <w:multiLevelType w:val="multilevel"/>
    <w:tmpl w:val="A55AE7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3B"/>
    <w:rsid w:val="00003D4D"/>
    <w:rsid w:val="00026944"/>
    <w:rsid w:val="00150E5A"/>
    <w:rsid w:val="00196ED4"/>
    <w:rsid w:val="001D26F0"/>
    <w:rsid w:val="001F3D06"/>
    <w:rsid w:val="001F4FFA"/>
    <w:rsid w:val="00286DA6"/>
    <w:rsid w:val="00306506"/>
    <w:rsid w:val="00417C0C"/>
    <w:rsid w:val="00494B8F"/>
    <w:rsid w:val="005157A6"/>
    <w:rsid w:val="006024CD"/>
    <w:rsid w:val="00681551"/>
    <w:rsid w:val="006A3314"/>
    <w:rsid w:val="006B3BBB"/>
    <w:rsid w:val="006C7C54"/>
    <w:rsid w:val="006E7EB4"/>
    <w:rsid w:val="0070019E"/>
    <w:rsid w:val="00726152"/>
    <w:rsid w:val="00744B7B"/>
    <w:rsid w:val="007541D3"/>
    <w:rsid w:val="0075681D"/>
    <w:rsid w:val="0078238B"/>
    <w:rsid w:val="007A4F9C"/>
    <w:rsid w:val="00816844"/>
    <w:rsid w:val="00862C9C"/>
    <w:rsid w:val="00864766"/>
    <w:rsid w:val="00880F2D"/>
    <w:rsid w:val="00890A3C"/>
    <w:rsid w:val="00894A55"/>
    <w:rsid w:val="008A4392"/>
    <w:rsid w:val="008B5FAA"/>
    <w:rsid w:val="00AA040D"/>
    <w:rsid w:val="00AA4D31"/>
    <w:rsid w:val="00AD343B"/>
    <w:rsid w:val="00B11F94"/>
    <w:rsid w:val="00BB5B7C"/>
    <w:rsid w:val="00BE6B1C"/>
    <w:rsid w:val="00BF7419"/>
    <w:rsid w:val="00C51F5B"/>
    <w:rsid w:val="00C65B1D"/>
    <w:rsid w:val="00C81B7B"/>
    <w:rsid w:val="00CD44AF"/>
    <w:rsid w:val="00CE5EA6"/>
    <w:rsid w:val="00D44CCF"/>
    <w:rsid w:val="00E11E8B"/>
    <w:rsid w:val="00E55270"/>
    <w:rsid w:val="00E56945"/>
    <w:rsid w:val="00E755E6"/>
    <w:rsid w:val="00EA61B1"/>
    <w:rsid w:val="00EC46E8"/>
    <w:rsid w:val="00F279DA"/>
    <w:rsid w:val="00F96706"/>
    <w:rsid w:val="00FB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196ED4"/>
    <w:rPr>
      <w:rFonts w:ascii="Pragmatica" w:eastAsia="Times New Roman" w:hAnsi="Pragmatica"/>
      <w:sz w:val="24"/>
    </w:rPr>
  </w:style>
  <w:style w:type="paragraph" w:styleId="a4">
    <w:name w:val="List Paragraph"/>
    <w:basedOn w:val="a"/>
    <w:uiPriority w:val="34"/>
    <w:qFormat/>
    <w:rsid w:val="00D44C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1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1">
    <w:name w:val="Iau?iue1"/>
    <w:rsid w:val="00196ED4"/>
    <w:rPr>
      <w:rFonts w:ascii="Pragmatica" w:eastAsia="Times New Roman" w:hAnsi="Pragmatica"/>
      <w:sz w:val="24"/>
    </w:rPr>
  </w:style>
  <w:style w:type="paragraph" w:styleId="a4">
    <w:name w:val="List Paragraph"/>
    <w:basedOn w:val="a"/>
    <w:uiPriority w:val="34"/>
    <w:qFormat/>
    <w:rsid w:val="00D44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orareports\Reports\DOC\DEP\&#1040;&#1085;&#1082;&#1077;&#1090;&#1072;%20&#1076;&#1077;&#1087;&#1086;&#1085;&#1077;&#1085;&#1090;&#1072;%20(&#1076;&#1083;&#1103;%20&#1102;&#1088;&#1080;&#1076;&#1080;&#1095;&#1077;&#1089;&#1082;&#1086;&#1075;&#1086;%20&#1083;&#1080;&#1094;&#107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8C2CB-EDBB-450E-9CCB-AEA2480E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Анкета депонента (для юридического лица)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Арламенкова Алена Андреевна</dc:creator>
  <cp:lastModifiedBy>Арламенкова Алена Андреевна</cp:lastModifiedBy>
  <cp:revision>2</cp:revision>
  <dcterms:created xsi:type="dcterms:W3CDTF">2016-12-05T14:39:00Z</dcterms:created>
  <dcterms:modified xsi:type="dcterms:W3CDTF">2016-12-05T14:39:00Z</dcterms:modified>
</cp:coreProperties>
</file>