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76"/>
      <w:r w:rsidRPr="0077400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№29 к настоящим Условиям (регламенту) осуществления депозитарной деятельности</w:t>
      </w:r>
      <w:bookmarkEnd w:id="0"/>
      <w:r w:rsidRPr="0077400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42087220"/>
      <w:bookmarkStart w:id="2" w:name="_Toc443980977"/>
      <w:r w:rsidRPr="0077400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  <w:bookmarkEnd w:id="2"/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3" w:name="_Toc443980978"/>
      <w:r w:rsidRPr="00774004">
        <w:rPr>
          <w:rFonts w:ascii="Times New Roman" w:eastAsia="Times New Roman" w:hAnsi="Times New Roman"/>
          <w:b/>
          <w:lang w:val="x-none" w:eastAsia="x-none"/>
        </w:rPr>
        <w:t>Уведомление об исполнении административной операции №</w:t>
      </w:r>
      <w:bookmarkEnd w:id="3"/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774004" w:rsidRPr="00774004" w:rsidTr="00FE4C6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36" w:type="dxa"/>
          </w:tcPr>
          <w:p w:rsidR="00774004" w:rsidRPr="00774004" w:rsidRDefault="00774004" w:rsidP="0077400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депо </w:t>
            </w:r>
          </w:p>
        </w:tc>
        <w:tc>
          <w:tcPr>
            <w:tcW w:w="7386" w:type="dxa"/>
          </w:tcPr>
          <w:p w:rsidR="00774004" w:rsidRPr="00774004" w:rsidRDefault="00774004" w:rsidP="00774004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4004" w:rsidRPr="00774004" w:rsidRDefault="00774004" w:rsidP="00774004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004" w:rsidRPr="00774004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774004" w:rsidRPr="00774004" w:rsidRDefault="00774004" w:rsidP="0077400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Счета депо </w:t>
            </w:r>
          </w:p>
        </w:tc>
        <w:tc>
          <w:tcPr>
            <w:tcW w:w="7386" w:type="dxa"/>
          </w:tcPr>
          <w:p w:rsidR="00774004" w:rsidRPr="00774004" w:rsidRDefault="00774004" w:rsidP="00774004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77400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7400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7400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7400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7400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774004" w:rsidRPr="00774004" w:rsidRDefault="00774004" w:rsidP="00774004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774004" w:rsidRPr="00774004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774004" w:rsidRPr="00774004" w:rsidRDefault="00774004" w:rsidP="0077400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7386" w:type="dxa"/>
          </w:tcPr>
          <w:p w:rsidR="00774004" w:rsidRPr="00774004" w:rsidRDefault="00774004" w:rsidP="00774004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:rsidR="00774004" w:rsidRPr="00774004" w:rsidRDefault="00774004" w:rsidP="00774004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      </w:r>
          </w:p>
        </w:tc>
      </w:tr>
      <w:tr w:rsidR="00774004" w:rsidRPr="00774004" w:rsidTr="00FE4C6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836" w:type="dxa"/>
          </w:tcPr>
          <w:p w:rsidR="00774004" w:rsidRPr="00774004" w:rsidRDefault="00774004" w:rsidP="0077400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и дата Договора Счета депо </w:t>
            </w:r>
          </w:p>
        </w:tc>
        <w:tc>
          <w:tcPr>
            <w:tcW w:w="7386" w:type="dxa"/>
          </w:tcPr>
          <w:p w:rsidR="00774004" w:rsidRPr="00774004" w:rsidRDefault="00774004" w:rsidP="00774004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4004" w:rsidRPr="00774004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774004" w:rsidRPr="00774004" w:rsidRDefault="00774004" w:rsidP="0077400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операций по Счету/разделу Счета депо</w:t>
            </w:r>
          </w:p>
        </w:tc>
        <w:tc>
          <w:tcPr>
            <w:tcW w:w="7386" w:type="dxa"/>
          </w:tcPr>
          <w:p w:rsidR="00774004" w:rsidRPr="00774004" w:rsidRDefault="00774004" w:rsidP="00774004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Основание для проведения операции_______________________________________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74004" w:rsidRPr="00774004" w:rsidRDefault="00774004" w:rsidP="00774004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Депозитарий ООО </w:t>
      </w:r>
      <w:r w:rsidRPr="00774004">
        <w:rPr>
          <w:rFonts w:ascii="Times New Roman" w:eastAsia="Times New Roman" w:hAnsi="Times New Roman"/>
          <w:sz w:val="20"/>
          <w:szCs w:val="20"/>
          <w:lang w:val="x-none" w:eastAsia="x-none"/>
        </w:rPr>
        <w:t>«Первый Клиентский Банк»</w:t>
      </w: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уведомляет Вас о: 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изменении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анкетных данных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назначении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Попечителя Счета депо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□ отмене полномочий Попечителя Счета депо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назначении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Оператора Счета депо 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назначении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Оператора (раздела Счета депо)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отмене полномочий Оператора Счета депо 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□ отмене полномочий Оператора (раздела Счета депо)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назначении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Распорядителя Счета депо 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назначении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Распорядителя (раздела Счета депо)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□ отмене полномочий Распорядителя Счета депо 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□ отмене полномочий Распорядителя (раздела Счета депо)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□ другое______________________________________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Дата:______________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Ответственный исполнитель: ___________ _____________________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(подпись)            (</w:t>
      </w:r>
      <w:proofErr w:type="spell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ф.и.</w:t>
      </w:r>
      <w:proofErr w:type="gramStart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End"/>
      <w:r w:rsidRPr="0077400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74004" w:rsidRPr="00774004" w:rsidRDefault="00774004" w:rsidP="0077400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4" w:name="_Toc411239956"/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74004" w:rsidRPr="00774004" w:rsidRDefault="00774004" w:rsidP="007740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774004" w:rsidRPr="00774004" w:rsidTr="00FE4C61">
        <w:tc>
          <w:tcPr>
            <w:tcW w:w="10296" w:type="dxa"/>
            <w:shd w:val="clear" w:color="auto" w:fill="CCFFFF"/>
          </w:tcPr>
          <w:p w:rsidR="00774004" w:rsidRPr="00774004" w:rsidRDefault="00774004" w:rsidP="0077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774004" w:rsidRPr="00774004" w:rsidRDefault="00774004" w:rsidP="00774004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74004" w:rsidRPr="00774004" w:rsidTr="00FE4C61">
        <w:tc>
          <w:tcPr>
            <w:tcW w:w="10296" w:type="dxa"/>
            <w:shd w:val="clear" w:color="auto" w:fill="CCFFFF"/>
          </w:tcPr>
          <w:p w:rsidR="00774004" w:rsidRPr="00774004" w:rsidRDefault="00774004" w:rsidP="0077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774004" w:rsidRPr="00774004" w:rsidRDefault="00774004" w:rsidP="00774004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774004" w:rsidRPr="00774004" w:rsidRDefault="00774004" w:rsidP="00774004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774004" w:rsidRPr="00774004" w:rsidTr="00FE4C61">
        <w:tc>
          <w:tcPr>
            <w:tcW w:w="10296" w:type="dxa"/>
            <w:shd w:val="clear" w:color="auto" w:fill="CCFFFF"/>
          </w:tcPr>
          <w:p w:rsidR="00774004" w:rsidRPr="00774004" w:rsidRDefault="00774004" w:rsidP="00774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7740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77400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7740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774004" w:rsidRPr="00774004" w:rsidRDefault="00774004" w:rsidP="00774004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774004" w:rsidRPr="00774004" w:rsidRDefault="00774004" w:rsidP="00774004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774004">
      <w:pPr>
        <w:keepNext/>
        <w:spacing w:after="0" w:line="240" w:lineRule="auto"/>
        <w:jc w:val="center"/>
        <w:outlineLvl w:val="0"/>
      </w:pPr>
      <w:bookmarkStart w:id="5" w:name="_GoBack"/>
      <w:bookmarkEnd w:id="4"/>
      <w:bookmarkEnd w:id="5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74004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645B-E1A4-4A51-8037-F71BF9AB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2016-12-05T14:38:00Z</dcterms:created>
  <dcterms:modified xsi:type="dcterms:W3CDTF">2016-12-05T14:38:00Z</dcterms:modified>
</cp:coreProperties>
</file>