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57" w:rsidRPr="00714D57" w:rsidRDefault="00714D57" w:rsidP="00714D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Ref452020456"/>
      <w:r w:rsidRPr="00714D5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№34 к настоящим Условиям (регламенту) осуществления депозитарной деятельности</w:t>
      </w:r>
      <w:bookmarkEnd w:id="0"/>
      <w:r w:rsidRPr="00714D5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714D57" w:rsidRPr="00714D57" w:rsidRDefault="00714D57" w:rsidP="00714D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x-none"/>
        </w:rPr>
      </w:pPr>
      <w:bookmarkStart w:id="1" w:name="_Ref452020459"/>
      <w:r w:rsidRPr="00714D5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1"/>
    </w:p>
    <w:p w:rsidR="00714D57" w:rsidRPr="00714D57" w:rsidRDefault="00714D57" w:rsidP="00714D57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18"/>
          <w:szCs w:val="18"/>
          <w:lang w:val="x-none" w:eastAsia="x-none"/>
        </w:rPr>
      </w:pP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4D57">
        <w:rPr>
          <w:rFonts w:ascii="Times New Roman" w:eastAsia="Times New Roman" w:hAnsi="Times New Roman"/>
          <w:sz w:val="16"/>
          <w:szCs w:val="16"/>
          <w:lang w:eastAsia="ru-RU"/>
        </w:rPr>
        <w:t>Депозитарий ООО «Первый Клиентский Банк»</w:t>
      </w:r>
    </w:p>
    <w:p w:rsidR="00714D57" w:rsidRPr="00714D57" w:rsidRDefault="00714D57" w:rsidP="00714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4D57">
        <w:rPr>
          <w:rFonts w:ascii="Times New Roman" w:eastAsia="Times New Roman" w:hAnsi="Times New Roman"/>
          <w:sz w:val="16"/>
          <w:szCs w:val="16"/>
          <w:lang w:eastAsia="ru-RU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714D57" w:rsidRPr="00714D57" w:rsidRDefault="00714D57" w:rsidP="00714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4D57">
        <w:rPr>
          <w:rFonts w:ascii="Times New Roman" w:eastAsia="Times New Roman" w:hAnsi="Times New Roman"/>
          <w:sz w:val="16"/>
          <w:szCs w:val="16"/>
          <w:lang w:eastAsia="ru-RU"/>
        </w:rPr>
        <w:t xml:space="preserve">№ 077-13938-000100 от «06» июля 2015 года </w:t>
      </w:r>
    </w:p>
    <w:p w:rsidR="00714D57" w:rsidRPr="00714D57" w:rsidRDefault="00714D57" w:rsidP="00714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D57">
        <w:rPr>
          <w:rFonts w:ascii="Times New Roman" w:eastAsia="Times New Roman" w:hAnsi="Times New Roman"/>
          <w:sz w:val="16"/>
          <w:szCs w:val="16"/>
          <w:lang w:eastAsia="ru-RU"/>
        </w:rPr>
        <w:t>Юридический адрес:  115280, город Москва, улица Ленинская Слобода, дом 19, строение 1</w:t>
      </w:r>
      <w:r w:rsidRPr="00714D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14D57" w:rsidRPr="00714D57" w:rsidRDefault="00714D57" w:rsidP="00714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4D57">
        <w:rPr>
          <w:rFonts w:ascii="Times New Roman" w:eastAsia="Times New Roman" w:hAnsi="Times New Roman"/>
          <w:sz w:val="16"/>
          <w:szCs w:val="16"/>
          <w:lang w:eastAsia="ru-RU"/>
        </w:rPr>
        <w:t>Тел. +7 (495) 276-0616</w:t>
      </w:r>
    </w:p>
    <w:p w:rsidR="00714D57" w:rsidRPr="00714D57" w:rsidRDefault="00714D57" w:rsidP="00714D5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D5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714D57" w:rsidRPr="00714D57" w:rsidRDefault="00714D57" w:rsidP="00714D57">
      <w:pPr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Отчет не подтверждает права Депонента на ценные бумаги.</w:t>
      </w:r>
    </w:p>
    <w:p w:rsidR="00714D57" w:rsidRPr="00714D57" w:rsidRDefault="00714D57" w:rsidP="00714D5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Тип отчета: Информация о количестве ценных бумаг на Счете депо Депонента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Номер отчета:  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Отчетная дата и время: 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Дата и время составления отчета: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Депонент: </w:t>
      </w:r>
    </w:p>
    <w:p w:rsidR="00714D57" w:rsidRPr="00714D57" w:rsidRDefault="00714D57" w:rsidP="00714D5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714D57" w:rsidRPr="00714D57" w:rsidRDefault="00714D57" w:rsidP="00714D5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D57">
        <w:rPr>
          <w:rFonts w:ascii="Times New Roman" w:eastAsia="Times New Roman" w:hAnsi="Times New Roman"/>
          <w:sz w:val="16"/>
          <w:szCs w:val="16"/>
          <w:lang w:eastAsia="ru-RU"/>
        </w:rPr>
        <w:t>Для физических лиц и индивидуальных предпринимателей: паспорт – серия, номер, дата выдачи и орган, осуществивший выдачу/ для юридических лиц: свидетельство о регистрации – номер, дата выдачи и орган, осуществивший выдачу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Код Счета депо: 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Тип Счета депо: 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Состояние Счета депо: 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Код раздела Счета депо: 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Тип раздела Счета депо: 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D57">
        <w:rPr>
          <w:rFonts w:ascii="Times New Roman" w:eastAsia="Times New Roman" w:hAnsi="Times New Roman"/>
          <w:sz w:val="18"/>
          <w:szCs w:val="18"/>
          <w:lang w:eastAsia="ru-RU"/>
        </w:rPr>
        <w:t xml:space="preserve"> Состояние раздела Счета депо: </w:t>
      </w:r>
    </w:p>
    <w:p w:rsidR="00714D57" w:rsidRPr="00714D57" w:rsidRDefault="00714D57" w:rsidP="00714D5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79"/>
        <w:gridCol w:w="2038"/>
        <w:gridCol w:w="2127"/>
        <w:gridCol w:w="1559"/>
        <w:gridCol w:w="2551"/>
      </w:tblGrid>
      <w:tr w:rsidR="00714D57" w:rsidRPr="00714D57" w:rsidTr="00FE4C61">
        <w:trPr>
          <w:trHeight w:val="88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714D57" w:rsidRDefault="00714D57" w:rsidP="007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14D57" w:rsidRPr="00714D57" w:rsidRDefault="00714D57" w:rsidP="007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color w:val="000000"/>
                <w:lang w:eastAsia="ru-RU"/>
              </w:rPr>
              <w:t>Эмитент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57" w:rsidRPr="00714D57" w:rsidRDefault="00714D57" w:rsidP="007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ценной бумаги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57" w:rsidRPr="00714D57" w:rsidRDefault="00714D57" w:rsidP="007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Государственны</w:t>
            </w:r>
            <w:bookmarkStart w:id="2" w:name="_GoBack"/>
            <w:bookmarkEnd w:id="2"/>
            <w:r w:rsidRPr="00714D57">
              <w:rPr>
                <w:rFonts w:ascii="Times New Roman" w:eastAsia="Times New Roman" w:hAnsi="Times New Roman"/>
                <w:color w:val="000000"/>
                <w:lang w:eastAsia="ru-RU"/>
              </w:rPr>
              <w:t>й регистрационный номер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57" w:rsidRPr="00714D57" w:rsidRDefault="00714D57" w:rsidP="007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color w:val="000000"/>
                <w:lang w:eastAsia="ru-RU"/>
              </w:rPr>
              <w:t>Номинал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D57" w:rsidRPr="00714D57" w:rsidRDefault="00714D57" w:rsidP="007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ценных бумаг</w:t>
            </w:r>
          </w:p>
        </w:tc>
      </w:tr>
      <w:tr w:rsidR="00714D57" w:rsidRPr="00714D57" w:rsidTr="00FE4C61">
        <w:trPr>
          <w:trHeight w:val="159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714D57" w:rsidRDefault="00714D57" w:rsidP="00714D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57" w:rsidRPr="00714D57" w:rsidRDefault="00714D57" w:rsidP="00714D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14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D57" w:rsidRPr="00714D57" w:rsidRDefault="00714D57" w:rsidP="00714D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14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D57" w:rsidRPr="00714D57" w:rsidRDefault="00714D57" w:rsidP="00714D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4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D57" w:rsidRPr="00714D57" w:rsidRDefault="00714D57" w:rsidP="00714D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14D57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14D57" w:rsidRPr="00714D57" w:rsidTr="00FE4C61">
        <w:tc>
          <w:tcPr>
            <w:tcW w:w="3227" w:type="dxa"/>
            <w:shd w:val="clear" w:color="auto" w:fill="auto"/>
          </w:tcPr>
          <w:p w:rsidR="00714D57" w:rsidRPr="00714D57" w:rsidRDefault="00714D57" w:rsidP="00714D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714D57" w:rsidRPr="00714D57" w:rsidRDefault="00714D57" w:rsidP="00714D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</w:t>
            </w:r>
            <w:r w:rsidRPr="00714D57">
              <w:rPr>
                <w:rFonts w:ascii="Times New Roman" w:eastAsia="Times New Roman" w:hAnsi="Times New Roman"/>
                <w:lang w:eastAsia="ru-RU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714D57">
              <w:rPr>
                <w:rFonts w:ascii="Times New Roman" w:eastAsia="Times New Roman" w:hAnsi="Times New Roman"/>
                <w:lang w:eastAsia="ru-RU"/>
              </w:rPr>
              <w:instrText xml:space="preserve"> FORMTEXT </w:instrText>
            </w:r>
            <w:r w:rsidRPr="00714D57">
              <w:rPr>
                <w:rFonts w:ascii="Times New Roman" w:eastAsia="Times New Roman" w:hAnsi="Times New Roman"/>
                <w:lang w:eastAsia="ru-RU"/>
              </w:rPr>
            </w:r>
            <w:r w:rsidRPr="00714D57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714D57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714D57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714D57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714D57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714D57">
              <w:rPr>
                <w:rFonts w:ascii="Times New Roman" w:eastAsia="Times New Roman" w:hAnsi="Times New Roman"/>
                <w:noProof/>
                <w:lang w:eastAsia="ru-RU"/>
              </w:rPr>
              <w:t> </w:t>
            </w:r>
            <w:r w:rsidRPr="00714D57">
              <w:rPr>
                <w:rFonts w:ascii="Times New Roman" w:eastAsia="Times New Roman" w:hAnsi="Times New Roman"/>
                <w:lang w:eastAsia="ru-RU"/>
              </w:rPr>
              <w:fldChar w:fldCharType="end"/>
            </w:r>
          </w:p>
        </w:tc>
      </w:tr>
    </w:tbl>
    <w:p w:rsidR="00714D57" w:rsidRPr="00714D57" w:rsidRDefault="00714D57" w:rsidP="00714D57">
      <w:pPr>
        <w:spacing w:after="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714D57">
        <w:rPr>
          <w:rFonts w:ascii="Times New Roman" w:eastAsia="Times New Roman" w:hAnsi="Times New Roman"/>
          <w:color w:val="000000"/>
          <w:lang w:eastAsia="ru-RU"/>
        </w:rPr>
        <w:t xml:space="preserve">  (подпись)                        (</w:t>
      </w:r>
      <w:proofErr w:type="spellStart"/>
      <w:r w:rsidRPr="00714D57">
        <w:rPr>
          <w:rFonts w:ascii="Times New Roman" w:eastAsia="Times New Roman" w:hAnsi="Times New Roman"/>
          <w:color w:val="000000"/>
          <w:lang w:eastAsia="ru-RU"/>
        </w:rPr>
        <w:t>ф.и.</w:t>
      </w:r>
      <w:proofErr w:type="gramStart"/>
      <w:r w:rsidRPr="00714D57">
        <w:rPr>
          <w:rFonts w:ascii="Times New Roman" w:eastAsia="Times New Roman" w:hAnsi="Times New Roman"/>
          <w:color w:val="000000"/>
          <w:lang w:eastAsia="ru-RU"/>
        </w:rPr>
        <w:t>о</w:t>
      </w:r>
      <w:proofErr w:type="gramEnd"/>
      <w:r w:rsidRPr="00714D57">
        <w:rPr>
          <w:rFonts w:ascii="Times New Roman" w:eastAsia="Times New Roman" w:hAnsi="Times New Roman"/>
          <w:color w:val="000000"/>
          <w:lang w:eastAsia="ru-RU"/>
        </w:rPr>
        <w:t>.</w:t>
      </w:r>
      <w:proofErr w:type="spellEnd"/>
      <w:r w:rsidRPr="00714D57">
        <w:rPr>
          <w:rFonts w:ascii="Times New Roman" w:eastAsia="Times New Roman" w:hAnsi="Times New Roman"/>
          <w:color w:val="000000"/>
          <w:lang w:eastAsia="ru-RU"/>
        </w:rPr>
        <w:t>)</w:t>
      </w: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714D57" w:rsidRPr="00714D57" w:rsidTr="00FE4C61">
        <w:tc>
          <w:tcPr>
            <w:tcW w:w="10296" w:type="dxa"/>
            <w:shd w:val="clear" w:color="auto" w:fill="CCFFFF"/>
          </w:tcPr>
          <w:p w:rsidR="00714D57" w:rsidRPr="00714D57" w:rsidRDefault="00714D57" w:rsidP="0071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714D57" w:rsidRPr="00714D57" w:rsidRDefault="00714D57" w:rsidP="00714D5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14D57" w:rsidRPr="00714D57" w:rsidTr="00FE4C61">
        <w:tc>
          <w:tcPr>
            <w:tcW w:w="10296" w:type="dxa"/>
            <w:shd w:val="clear" w:color="auto" w:fill="CCFFFF"/>
          </w:tcPr>
          <w:p w:rsidR="00714D57" w:rsidRPr="00714D57" w:rsidRDefault="00714D57" w:rsidP="0071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714D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714D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714D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714D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714D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714D57" w:rsidRPr="00714D57" w:rsidRDefault="00714D57" w:rsidP="00714D5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714D57" w:rsidRPr="00714D57" w:rsidRDefault="00714D57" w:rsidP="00714D5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714D57" w:rsidRPr="00714D57" w:rsidTr="00FE4C61">
        <w:tc>
          <w:tcPr>
            <w:tcW w:w="10296" w:type="dxa"/>
            <w:shd w:val="clear" w:color="auto" w:fill="CCFFFF"/>
          </w:tcPr>
          <w:p w:rsidR="00714D57" w:rsidRPr="00714D57" w:rsidRDefault="00714D57" w:rsidP="00714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714D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.</w:t>
            </w:r>
            <w:proofErr w:type="gramEnd"/>
            <w:r w:rsidRPr="00714D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714D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714D57" w:rsidRPr="00714D57" w:rsidRDefault="00714D57" w:rsidP="00714D5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4D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Подпись __________________     /_______________/</w:t>
            </w:r>
          </w:p>
          <w:p w:rsidR="00714D57" w:rsidRPr="00714D57" w:rsidRDefault="00714D57" w:rsidP="00714D5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14D57" w:rsidRPr="00714D57" w:rsidRDefault="00714D57" w:rsidP="00714D5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14D57" w:rsidRPr="00714D57" w:rsidRDefault="00714D57" w:rsidP="00714D57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6A3314" w:rsidRPr="00714D57" w:rsidRDefault="006A3314" w:rsidP="00714D57"/>
    <w:sectPr w:rsidR="006A3314" w:rsidRPr="00714D57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14D57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73AF-CCA3-40B4-8630-C09827C5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2016-12-05T14:43:00Z</dcterms:created>
  <dcterms:modified xsi:type="dcterms:W3CDTF">2016-12-05T14:43:00Z</dcterms:modified>
</cp:coreProperties>
</file>