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31" w:rsidRPr="006A3D31" w:rsidRDefault="006A3D31" w:rsidP="006A3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0" w:name="_Toc436222770"/>
      <w:bookmarkStart w:id="1" w:name="_Toc443980941"/>
      <w:bookmarkStart w:id="2" w:name="_GoBack"/>
      <w:bookmarkEnd w:id="2"/>
      <w:r w:rsidRPr="006A3D31">
        <w:rPr>
          <w:rFonts w:ascii="Times New Roman" w:eastAsia="Times New Roman" w:hAnsi="Times New Roman"/>
          <w:b/>
          <w:lang w:val="x-none" w:eastAsia="x-none"/>
        </w:rPr>
        <w:t>Приложение №15 к настоящим Условиям (регламенту) осуществления депозитарной деятельности</w:t>
      </w:r>
      <w:bookmarkEnd w:id="0"/>
      <w:bookmarkEnd w:id="1"/>
      <w:r w:rsidRPr="006A3D31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:rsidR="006A3D31" w:rsidRPr="006A3D31" w:rsidRDefault="006A3D31" w:rsidP="006A3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3" w:name="_Toc436222771"/>
      <w:bookmarkStart w:id="4" w:name="_Toc441566563"/>
      <w:bookmarkStart w:id="5" w:name="_Toc442087191"/>
      <w:bookmarkStart w:id="6" w:name="_Toc443980942"/>
      <w:r w:rsidRPr="006A3D31">
        <w:rPr>
          <w:rFonts w:ascii="Times New Roman" w:eastAsia="Times New Roman" w:hAnsi="Times New Roman"/>
          <w:b/>
          <w:lang w:val="x-none" w:eastAsia="x-none"/>
        </w:rPr>
        <w:t>ООО «Первый Клиентский Банк»</w:t>
      </w:r>
      <w:bookmarkEnd w:id="3"/>
      <w:bookmarkEnd w:id="4"/>
      <w:bookmarkEnd w:id="5"/>
      <w:bookmarkEnd w:id="6"/>
    </w:p>
    <w:p w:rsidR="006A3D31" w:rsidRPr="006A3D31" w:rsidRDefault="006A3D31" w:rsidP="006A3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lang w:val="x-none" w:eastAsia="x-none"/>
        </w:rPr>
      </w:pPr>
    </w:p>
    <w:p w:rsidR="006A3D31" w:rsidRPr="006A3D31" w:rsidRDefault="006A3D31" w:rsidP="006A3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lang w:val="x-none" w:eastAsia="x-none"/>
        </w:rPr>
      </w:pPr>
    </w:p>
    <w:p w:rsidR="006A3D31" w:rsidRPr="006A3D31" w:rsidRDefault="006A3D31" w:rsidP="006A3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lang w:val="x-none" w:eastAsia="x-none"/>
        </w:rPr>
      </w:pPr>
    </w:p>
    <w:p w:rsidR="006A3D31" w:rsidRPr="006A3D31" w:rsidRDefault="006A3D31" w:rsidP="006A3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x-none" w:eastAsia="x-none"/>
        </w:rPr>
      </w:pPr>
      <w:bookmarkStart w:id="7" w:name="_Toc443980943"/>
      <w:r w:rsidRPr="006A3D31">
        <w:rPr>
          <w:rFonts w:ascii="Times New Roman" w:eastAsia="Times New Roman" w:hAnsi="Times New Roman"/>
          <w:b/>
          <w:bCs/>
          <w:lang w:val="x-none" w:eastAsia="x-none"/>
        </w:rPr>
        <w:t>Информационное Поручение № _____</w:t>
      </w:r>
      <w:bookmarkEnd w:id="7"/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2254"/>
        <w:gridCol w:w="2606"/>
      </w:tblGrid>
      <w:tr w:rsidR="006A3D31" w:rsidRPr="006A3D31" w:rsidTr="00FE4C6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Поручения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D31" w:rsidRPr="006A3D31" w:rsidTr="00FE4C6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1" w:rsidRPr="006A3D31" w:rsidRDefault="006A3D31" w:rsidP="006A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1" w:rsidRPr="006A3D31" w:rsidRDefault="006A3D31" w:rsidP="006A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6A3D31" w:rsidRPr="006A3D31" w:rsidRDefault="006A3D31" w:rsidP="006A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 / для юридических лиц: полное фирменное наименование</w:t>
            </w:r>
          </w:p>
        </w:tc>
      </w:tr>
      <w:tr w:rsidR="006A3D31" w:rsidRPr="006A3D31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Счет депо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3D31" w:rsidRPr="006A3D31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</w:tcBorders>
          </w:tcPr>
          <w:p w:rsidR="006A3D31" w:rsidRPr="006A3D31" w:rsidRDefault="006A3D31" w:rsidP="006A3D31">
            <w:pPr>
              <w:spacing w:before="80" w:after="8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Счета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:rsidR="006A3D31" w:rsidRPr="006A3D31" w:rsidRDefault="006A3D31" w:rsidP="006A3D31">
            <w:pPr>
              <w:spacing w:before="80" w:after="80" w:line="240" w:lineRule="auto"/>
              <w:ind w:left="-108"/>
              <w:jc w:val="both"/>
              <w:rPr>
                <w:rFonts w:ascii="Times New Roman" w:eastAsia="Times New Roman" w:hAnsi="Times New Roman"/>
                <w:iCs/>
                <w:color w:val="0000FF"/>
                <w:sz w:val="18"/>
                <w:szCs w:val="18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владелец         </w:t>
            </w:r>
            <w:r w:rsidRPr="006A3D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номинальный держатель      </w:t>
            </w:r>
            <w:r w:rsidRPr="006A3D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6A3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доверительный управляющий      </w:t>
            </w:r>
            <w:r w:rsidRPr="006A3D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□__________</w:t>
            </w:r>
          </w:p>
        </w:tc>
      </w:tr>
    </w:tbl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D31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прошу выдать: </w:t>
      </w:r>
    </w:p>
    <w:p w:rsidR="006A3D31" w:rsidRPr="006A3D31" w:rsidRDefault="006A3D31" w:rsidP="006A3D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D3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Выписка о состоянии Счета  депо  за   « _____» ____________________20___ г.           </w:t>
      </w:r>
    </w:p>
    <w:p w:rsidR="006A3D31" w:rsidRPr="006A3D31" w:rsidRDefault="006A3D31" w:rsidP="006A3D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D31">
        <w:rPr>
          <w:rFonts w:ascii="Times New Roman" w:eastAsia="Times New Roman" w:hAnsi="Times New Roman"/>
          <w:sz w:val="20"/>
          <w:szCs w:val="20"/>
          <w:lang w:eastAsia="ru-RU"/>
        </w:rPr>
        <w:t>Отчет о совершенных по Счету депо  операций за  период с «___» _________20__ г. по «__»__________20__ г.</w:t>
      </w:r>
    </w:p>
    <w:p w:rsidR="006A3D31" w:rsidRPr="006A3D31" w:rsidRDefault="006A3D31" w:rsidP="006A3D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D31">
        <w:rPr>
          <w:rFonts w:ascii="Times New Roman" w:eastAsia="Times New Roman" w:hAnsi="Times New Roman"/>
          <w:sz w:val="20"/>
          <w:szCs w:val="20"/>
          <w:lang w:eastAsia="ru-RU"/>
        </w:rPr>
        <w:t>Отчет об информации, о количестве ценных бумаг на Счете депо Депонента за   « _____» __________________20___ г.</w:t>
      </w: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3D3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Иное ______________________________</w:t>
      </w: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6A3D31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ПОДПИСЬ ДЕПОНЕНТА / </w:t>
      </w:r>
      <w:r w:rsidRPr="006A3D31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лица Депонента</w:t>
      </w:r>
      <w:r w:rsidRPr="006A3D31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6A3D31" w:rsidRPr="006A3D31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6A3D31" w:rsidRPr="006A3D31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6A3D31" w:rsidRPr="006A3D31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________________________________/___________________________/</w:t>
            </w:r>
          </w:p>
        </w:tc>
      </w:tr>
      <w:tr w:rsidR="006A3D31" w:rsidRPr="006A3D31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6A3D31" w:rsidRPr="006A3D31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A3D31" w:rsidRPr="006A3D31" w:rsidRDefault="006A3D31" w:rsidP="006A3D31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6A3D31" w:rsidRPr="006A3D31" w:rsidTr="00FE4C61">
        <w:tc>
          <w:tcPr>
            <w:tcW w:w="10296" w:type="dxa"/>
            <w:shd w:val="clear" w:color="auto" w:fill="CCFFFF"/>
          </w:tcPr>
          <w:p w:rsidR="006A3D31" w:rsidRPr="006A3D31" w:rsidRDefault="006A3D31" w:rsidP="006A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6A3D31" w:rsidRPr="006A3D31" w:rsidRDefault="006A3D31" w:rsidP="006A3D31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A3D31" w:rsidRPr="006A3D31" w:rsidTr="00FE4C61">
        <w:tc>
          <w:tcPr>
            <w:tcW w:w="10296" w:type="dxa"/>
            <w:shd w:val="clear" w:color="auto" w:fill="CCFFFF"/>
          </w:tcPr>
          <w:p w:rsidR="006A3D31" w:rsidRPr="006A3D31" w:rsidRDefault="006A3D31" w:rsidP="006A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6A3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6A3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6A3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6A3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6A3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6A3D31" w:rsidRPr="006A3D31" w:rsidRDefault="006A3D31" w:rsidP="006A3D31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6A3D31" w:rsidRPr="006A3D31" w:rsidRDefault="006A3D31" w:rsidP="006A3D31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6A3D31" w:rsidRPr="006A3D31" w:rsidTr="00FE4C61">
        <w:tc>
          <w:tcPr>
            <w:tcW w:w="10296" w:type="dxa"/>
            <w:shd w:val="clear" w:color="auto" w:fill="CCFFFF"/>
          </w:tcPr>
          <w:p w:rsidR="006A3D31" w:rsidRPr="006A3D31" w:rsidRDefault="006A3D31" w:rsidP="006A3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6A3D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.</w:t>
            </w:r>
            <w:proofErr w:type="gramEnd"/>
            <w:r w:rsidRPr="006A3D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6A3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6A3D31" w:rsidRPr="006A3D31" w:rsidRDefault="006A3D31" w:rsidP="006A3D31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A3D31" w:rsidRPr="006A3D31" w:rsidRDefault="006A3D31" w:rsidP="006A3D31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D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 Подпись __________________     /_______________/</w:t>
            </w:r>
          </w:p>
          <w:p w:rsidR="006A3D31" w:rsidRPr="006A3D31" w:rsidRDefault="006A3D31" w:rsidP="006A3D3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A3314" w:rsidRPr="00306506" w:rsidRDefault="006A3314" w:rsidP="00894A55"/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A3D31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4045-2BA9-4643-BA11-1DD5F77C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2016-12-05T13:31:00Z</dcterms:created>
  <dcterms:modified xsi:type="dcterms:W3CDTF">2016-12-05T13:31:00Z</dcterms:modified>
</cp:coreProperties>
</file>