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64"/>
      <w:bookmarkStart w:id="1" w:name="_Toc443980930"/>
      <w:r w:rsidRPr="000A17DF">
        <w:rPr>
          <w:rFonts w:ascii="Times New Roman" w:eastAsia="Times New Roman" w:hAnsi="Times New Roman"/>
          <w:b/>
          <w:lang w:val="x-none" w:eastAsia="x-none"/>
        </w:rPr>
        <w:t>Приложение №12 к настоящим Условиям (регламенту) осуществления депозитарной деятельности</w:t>
      </w:r>
      <w:bookmarkEnd w:id="0"/>
      <w:bookmarkEnd w:id="1"/>
      <w:r w:rsidRPr="000A17DF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36222765"/>
      <w:bookmarkStart w:id="3" w:name="_Toc441566558"/>
      <w:bookmarkStart w:id="4" w:name="_Toc442087186"/>
      <w:bookmarkStart w:id="5" w:name="_Toc443980931"/>
      <w:r w:rsidRPr="000A17DF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  <w:r w:rsidRPr="000A17DF">
        <w:rPr>
          <w:rFonts w:ascii="Times New Roman" w:eastAsia="Times New Roman" w:hAnsi="Times New Roman"/>
          <w:b/>
          <w:lang w:val="x-none" w:eastAsia="x-none"/>
        </w:rPr>
        <w:t xml:space="preserve">  </w:t>
      </w:r>
    </w:p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6" w:name="_Toc443980932"/>
      <w:r w:rsidRPr="000A17DF">
        <w:rPr>
          <w:rFonts w:ascii="Times New Roman" w:eastAsia="Times New Roman" w:hAnsi="Times New Roman"/>
          <w:b/>
          <w:lang w:val="x-none" w:eastAsia="x-none"/>
        </w:rPr>
        <w:t>Поручение № _______________</w:t>
      </w:r>
      <w:bookmarkEnd w:id="6"/>
    </w:p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x-none"/>
        </w:rPr>
      </w:pPr>
      <w:bookmarkStart w:id="7" w:name="_Toc443980933"/>
      <w:r w:rsidRPr="000A17DF">
        <w:rPr>
          <w:rFonts w:ascii="Times New Roman" w:eastAsia="Times New Roman" w:hAnsi="Times New Roman"/>
          <w:b/>
          <w:lang w:val="x-none" w:eastAsia="x-none"/>
        </w:rPr>
        <w:t xml:space="preserve">на </w:t>
      </w:r>
      <w:bookmarkEnd w:id="7"/>
      <w:r w:rsidRPr="000A17DF">
        <w:rPr>
          <w:rFonts w:ascii="Times New Roman" w:eastAsia="Times New Roman" w:hAnsi="Times New Roman"/>
          <w:b/>
          <w:lang w:val="x-none" w:eastAsia="x-none"/>
        </w:rPr>
        <w:t>фиксацию ограничения распоряжения ценными бумагами/</w:t>
      </w:r>
    </w:p>
    <w:p w:rsidR="000A17DF" w:rsidRPr="000A17DF" w:rsidRDefault="000A17DF" w:rsidP="000A17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0A17DF">
        <w:rPr>
          <w:rFonts w:ascii="Times New Roman" w:eastAsia="Times New Roman" w:hAnsi="Times New Roman"/>
          <w:b/>
          <w:lang w:val="x-none" w:eastAsia="x-none"/>
        </w:rPr>
        <w:t>блокировани</w:t>
      </w:r>
      <w:r w:rsidRPr="000A17DF">
        <w:rPr>
          <w:rFonts w:ascii="Times New Roman" w:eastAsia="Times New Roman" w:hAnsi="Times New Roman"/>
          <w:b/>
          <w:lang w:eastAsia="x-none"/>
        </w:rPr>
        <w:t>я</w:t>
      </w:r>
      <w:r w:rsidRPr="000A17DF">
        <w:rPr>
          <w:rFonts w:ascii="Times New Roman" w:eastAsia="Times New Roman" w:hAnsi="Times New Roman"/>
          <w:b/>
          <w:lang w:val="x-none" w:eastAsia="x-none"/>
        </w:rPr>
        <w:t xml:space="preserve"> ценных бумаг</w:t>
      </w:r>
    </w:p>
    <w:p w:rsidR="000A17DF" w:rsidRPr="000A17DF" w:rsidRDefault="000A17DF" w:rsidP="000A17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1260"/>
        <w:gridCol w:w="117"/>
        <w:gridCol w:w="2317"/>
        <w:gridCol w:w="2606"/>
      </w:tblGrid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Инициатор депозитарной операции</w:t>
            </w:r>
          </w:p>
          <w:p w:rsidR="000A17DF" w:rsidRPr="000A17DF" w:rsidRDefault="000A17DF" w:rsidP="000A17D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7DF" w:rsidRPr="000A17DF" w:rsidRDefault="000A17DF" w:rsidP="000A17D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Депонент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0A17DF" w:rsidRPr="000A17DF" w:rsidRDefault="000A17DF" w:rsidP="000A1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0A17DF" w:rsidRPr="000A17DF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Счет депо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_GoBack"/>
            <w:bookmarkEnd w:id="8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17DF" w:rsidRPr="000A17DF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7DF" w:rsidRPr="000A17DF" w:rsidRDefault="000A17DF" w:rsidP="000A17DF">
            <w:pPr>
              <w:spacing w:before="80" w:after="8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Счета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A17DF" w:rsidRPr="000A17DF" w:rsidRDefault="000A17DF" w:rsidP="000A17DF">
            <w:pPr>
              <w:spacing w:before="80" w:after="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                       </w:t>
            </w: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номинальный держатель                           </w:t>
            </w: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доверительный управляющий</w:t>
            </w:r>
          </w:p>
          <w:p w:rsidR="000A17DF" w:rsidRPr="000A17DF" w:rsidRDefault="000A17DF" w:rsidP="000A17DF">
            <w:pPr>
              <w:spacing w:before="80" w:after="80" w:line="240" w:lineRule="auto"/>
              <w:rPr>
                <w:rFonts w:ascii="Times New Roman" w:eastAsia="Times New Roman" w:hAnsi="Times New Roman"/>
                <w:iCs/>
                <w:color w:val="0000FF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□___________</w:t>
            </w:r>
            <w:r w:rsidRPr="000A1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5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арест</w:t>
            </w: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блокирование </w:t>
            </w: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запрет операций с ценными бумагами</w:t>
            </w: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7DF" w:rsidRPr="000A17DF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17DF" w:rsidRPr="000A17DF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0A17DF" w:rsidRPr="000A17DF" w:rsidRDefault="000A17DF" w:rsidP="000A17DF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36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Вид, категория ценных бумаг ______________________________ Эмитент ___________________________________________________________</w:t>
            </w:r>
          </w:p>
          <w:p w:rsidR="000A17DF" w:rsidRPr="000A17DF" w:rsidRDefault="000A17DF" w:rsidP="000A17DF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8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Номер гос. регистрации ценных бумаг __________________________________ Номинальная стоимость __________________________________</w:t>
            </w:r>
          </w:p>
          <w:p w:rsidR="000A17DF" w:rsidRPr="000A17DF" w:rsidRDefault="000A17DF" w:rsidP="000A17DF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Форма ценных бумаг: </w:t>
            </w:r>
            <w:proofErr w:type="gramStart"/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>Бездокументарная</w:t>
            </w:r>
            <w:proofErr w:type="gramEnd"/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</w:t>
            </w:r>
            <w:r w:rsidRPr="000A17DF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Документарная </w:t>
            </w:r>
            <w:r w:rsidRPr="000A17DF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position w:val="-16"/>
                <w:sz w:val="16"/>
                <w:szCs w:val="20"/>
                <w:lang w:eastAsia="ru-RU"/>
              </w:rPr>
              <w:t xml:space="preserve">        </w:t>
            </w:r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                                                   Приложение к Поручению</w:t>
            </w:r>
            <w:r w:rsidRPr="000A17DF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0A17DF">
              <w:rPr>
                <w:rFonts w:ascii="Times New Roman" w:eastAsia="Times New Roman" w:hAnsi="Times New Roman"/>
                <w:position w:val="-6"/>
                <w:sz w:val="32"/>
                <w:szCs w:val="32"/>
                <w:vertAlign w:val="superscript"/>
                <w:lang w:eastAsia="ru-RU"/>
              </w:rPr>
              <w:footnoteReference w:id="1"/>
            </w:r>
            <w:r w:rsidRPr="000A17DF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       </w:t>
            </w:r>
          </w:p>
          <w:p w:rsidR="000A17DF" w:rsidRPr="000A17DF" w:rsidRDefault="000A17DF" w:rsidP="000A17DF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Кол-во ценных бумаг</w:t>
            </w:r>
            <w:proofErr w:type="gramStart"/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:______________________(_____________________________________________) </w:t>
            </w:r>
            <w:proofErr w:type="gramEnd"/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шт.</w:t>
            </w:r>
          </w:p>
          <w:p w:rsidR="000A17DF" w:rsidRPr="000A17DF" w:rsidRDefault="000A17DF" w:rsidP="000A17DF">
            <w:pPr>
              <w:pBdr>
                <w:left w:val="single" w:sz="6" w:space="1" w:color="auto"/>
                <w:bottom w:val="single" w:sz="6" w:space="0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A17DF" w:rsidRPr="000A17DF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A17DF" w:rsidRPr="000A17DF" w:rsidRDefault="000A17DF" w:rsidP="000A17D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Основание операции</w:t>
            </w:r>
          </w:p>
        </w:tc>
        <w:tc>
          <w:tcPr>
            <w:tcW w:w="630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17DF" w:rsidRPr="000A17DF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17DF" w:rsidRPr="000A17DF" w:rsidRDefault="000A17DF" w:rsidP="000A1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A17DF" w:rsidRPr="000A17DF" w:rsidRDefault="000A17DF" w:rsidP="000A17DF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0A17DF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ПОДПИСЬ ДЕПОНЕНТА / </w:t>
      </w:r>
      <w:r w:rsidRPr="000A17DF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0A17DF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0A17DF" w:rsidRPr="000A17DF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0A17DF" w:rsidRPr="000A17DF" w:rsidRDefault="000A17DF" w:rsidP="000A17DF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0A17DF" w:rsidRPr="000A17DF" w:rsidTr="00FE4C61">
        <w:tc>
          <w:tcPr>
            <w:tcW w:w="10296" w:type="dxa"/>
            <w:shd w:val="clear" w:color="auto" w:fill="CCFFFF"/>
          </w:tcPr>
          <w:p w:rsidR="000A17DF" w:rsidRPr="000A17DF" w:rsidRDefault="000A17DF" w:rsidP="000A1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0A17DF" w:rsidRPr="000A17DF" w:rsidRDefault="000A17DF" w:rsidP="000A17D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A17DF" w:rsidRPr="000A17DF" w:rsidTr="00FE4C61">
        <w:tc>
          <w:tcPr>
            <w:tcW w:w="10296" w:type="dxa"/>
            <w:shd w:val="clear" w:color="auto" w:fill="CCFFFF"/>
          </w:tcPr>
          <w:p w:rsidR="000A17DF" w:rsidRPr="000A17DF" w:rsidRDefault="000A17DF" w:rsidP="000A1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0A17DF" w:rsidRPr="000A17DF" w:rsidRDefault="000A17DF" w:rsidP="000A17D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0A17DF" w:rsidRPr="000A17DF" w:rsidRDefault="000A17DF" w:rsidP="000A17D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0A17DF" w:rsidRPr="000A17DF" w:rsidTr="00FE4C61">
        <w:tc>
          <w:tcPr>
            <w:tcW w:w="10296" w:type="dxa"/>
            <w:shd w:val="clear" w:color="auto" w:fill="CCFFFF"/>
          </w:tcPr>
          <w:p w:rsidR="000A17DF" w:rsidRPr="000A17DF" w:rsidRDefault="000A17DF" w:rsidP="000A1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0A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0A1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0A17DF" w:rsidRPr="000A17DF" w:rsidRDefault="000A17DF" w:rsidP="000A17DF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A17DF" w:rsidRPr="000A17DF" w:rsidRDefault="000A17DF" w:rsidP="000A17D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7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 Подпись __________________     /_______________/</w:t>
            </w:r>
          </w:p>
          <w:p w:rsidR="000A17DF" w:rsidRPr="000A17DF" w:rsidRDefault="000A17DF" w:rsidP="000A17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DF" w:rsidRDefault="000A17DF" w:rsidP="000A17DF">
      <w:pPr>
        <w:spacing w:after="0" w:line="240" w:lineRule="auto"/>
      </w:pPr>
      <w:r>
        <w:separator/>
      </w:r>
    </w:p>
  </w:endnote>
  <w:endnote w:type="continuationSeparator" w:id="0">
    <w:p w:rsidR="000A17DF" w:rsidRDefault="000A17DF" w:rsidP="000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DF" w:rsidRDefault="000A17DF" w:rsidP="000A17DF">
      <w:pPr>
        <w:spacing w:after="0" w:line="240" w:lineRule="auto"/>
      </w:pPr>
      <w:r>
        <w:separator/>
      </w:r>
    </w:p>
  </w:footnote>
  <w:footnote w:type="continuationSeparator" w:id="0">
    <w:p w:rsidR="000A17DF" w:rsidRDefault="000A17DF" w:rsidP="000A17DF">
      <w:pPr>
        <w:spacing w:after="0" w:line="240" w:lineRule="auto"/>
      </w:pPr>
      <w:r>
        <w:continuationSeparator/>
      </w:r>
    </w:p>
  </w:footnote>
  <w:footnote w:id="1">
    <w:p w:rsidR="000A17DF" w:rsidRDefault="000A17DF" w:rsidP="000A17DF">
      <w:pPr>
        <w:pStyle w:val="a5"/>
        <w:jc w:val="both"/>
      </w:pPr>
      <w:r>
        <w:rPr>
          <w:rStyle w:val="a7"/>
        </w:rPr>
        <w:footnoteRef/>
      </w:r>
      <w:r>
        <w:t xml:space="preserve"> Предоставляются документы по форме, являющейся </w:t>
      </w:r>
      <w:r w:rsidRPr="00A51D8C">
        <w:rPr>
          <w:i/>
        </w:rPr>
        <w:t>Приложениями 1</w:t>
      </w:r>
      <w:r>
        <w:rPr>
          <w:i/>
        </w:rPr>
        <w:t>0</w:t>
      </w:r>
      <w:r w:rsidRPr="00A51D8C">
        <w:rPr>
          <w:i/>
        </w:rPr>
        <w:t>а-1</w:t>
      </w:r>
      <w:r>
        <w:rPr>
          <w:i/>
        </w:rPr>
        <w:t>0б</w:t>
      </w:r>
      <w:r w:rsidRPr="00A51D8C">
        <w:rPr>
          <w:i/>
        </w:rPr>
        <w:t xml:space="preserve"> </w:t>
      </w:r>
      <w:r>
        <w:rPr>
          <w:i/>
        </w:rPr>
        <w:t>к настоящим Условиям</w:t>
      </w:r>
      <w:r>
        <w:t xml:space="preserve"> </w:t>
      </w:r>
      <w:r>
        <w:rPr>
          <w:i/>
        </w:rPr>
        <w:t xml:space="preserve">(регламенту) осуществления </w:t>
      </w:r>
      <w:r w:rsidRPr="00304A3A">
        <w:rPr>
          <w:i/>
        </w:rPr>
        <w:t>депозитарной деятельност</w:t>
      </w:r>
      <w:proofErr w:type="gramStart"/>
      <w:r w:rsidRPr="00304A3A">
        <w:rPr>
          <w:i/>
        </w:rPr>
        <w:t xml:space="preserve">и </w:t>
      </w:r>
      <w:r w:rsidRPr="004719FB">
        <w:rPr>
          <w:i/>
        </w:rPr>
        <w:t>ООО</w:t>
      </w:r>
      <w:proofErr w:type="gramEnd"/>
      <w:r w:rsidRPr="004719FB">
        <w:rPr>
          <w:i/>
        </w:rPr>
        <w:t xml:space="preserve"> «Первый Клиентский Банк»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0A17DF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7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7DF"/>
    <w:rPr>
      <w:lang w:eastAsia="en-US"/>
    </w:rPr>
  </w:style>
  <w:style w:type="character" w:styleId="a7">
    <w:name w:val="footnote reference"/>
    <w:semiHidden/>
    <w:rsid w:val="000A1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7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7DF"/>
    <w:rPr>
      <w:lang w:eastAsia="en-US"/>
    </w:rPr>
  </w:style>
  <w:style w:type="character" w:styleId="a7">
    <w:name w:val="footnote reference"/>
    <w:semiHidden/>
    <w:rsid w:val="000A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2BCB-A26F-4658-9426-FF4D527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2016-12-05T13:26:00Z</dcterms:created>
  <dcterms:modified xsi:type="dcterms:W3CDTF">2016-12-05T13:26:00Z</dcterms:modified>
</cp:coreProperties>
</file>