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19" w:rsidRPr="00306506" w:rsidRDefault="00BF7419" w:rsidP="00BF7419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24BDF" w:rsidRPr="00824BDF" w:rsidRDefault="00824BDF" w:rsidP="00824B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bookmarkStart w:id="0" w:name="_Toc443980967"/>
      <w:r w:rsidRPr="00824BD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Приложение №26 к настоящим Условиям (регламенту) осуществления депозитарной деятельности</w:t>
      </w:r>
      <w:bookmarkEnd w:id="0"/>
      <w:r w:rsidRPr="00824BD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</w:p>
    <w:p w:rsidR="00824BDF" w:rsidRPr="00824BDF" w:rsidRDefault="00824BDF" w:rsidP="00824B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bookmarkStart w:id="1" w:name="_Toc441566589"/>
      <w:bookmarkStart w:id="2" w:name="_Toc442087214"/>
      <w:bookmarkStart w:id="3" w:name="_Toc443980968"/>
      <w:r w:rsidRPr="00824BD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ООО «Первый Клиентский Банк»</w:t>
      </w:r>
      <w:bookmarkEnd w:id="1"/>
      <w:bookmarkEnd w:id="2"/>
      <w:bookmarkEnd w:id="3"/>
    </w:p>
    <w:p w:rsidR="00824BDF" w:rsidRPr="00824BDF" w:rsidRDefault="00824BDF" w:rsidP="00824B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p w:rsidR="00824BDF" w:rsidRPr="00824BDF" w:rsidRDefault="00824BDF" w:rsidP="00824B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x-none" w:eastAsia="x-none"/>
        </w:rPr>
      </w:pPr>
      <w:bookmarkStart w:id="4" w:name="_Toc443980969"/>
      <w:r w:rsidRPr="00824BDF">
        <w:rPr>
          <w:rFonts w:ascii="Times New Roman" w:eastAsia="Times New Roman" w:hAnsi="Times New Roman"/>
          <w:b/>
          <w:sz w:val="24"/>
          <w:szCs w:val="24"/>
          <w:u w:val="single"/>
          <w:lang w:val="x-none" w:eastAsia="x-none"/>
        </w:rPr>
        <w:t>Комплект документов для физических лиц – резидентов</w:t>
      </w:r>
      <w:bookmarkEnd w:id="4"/>
      <w:r w:rsidRPr="00824BDF">
        <w:rPr>
          <w:rFonts w:ascii="Times New Roman" w:eastAsia="Times New Roman" w:hAnsi="Times New Roman"/>
          <w:b/>
          <w:sz w:val="24"/>
          <w:szCs w:val="24"/>
          <w:u w:val="single"/>
          <w:lang w:val="x-none" w:eastAsia="x-none"/>
        </w:rPr>
        <w:t xml:space="preserve"> </w:t>
      </w:r>
    </w:p>
    <w:p w:rsidR="00824BDF" w:rsidRPr="00824BDF" w:rsidRDefault="00824BDF" w:rsidP="00824B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24BDF" w:rsidRPr="00824BDF" w:rsidRDefault="00824BDF" w:rsidP="00824B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0"/>
          <w:lang w:eastAsia="ru-RU"/>
        </w:rPr>
        <w:t xml:space="preserve">Свидетельство о постановке на налоговый учет (ИНН) и/или копии страхового свидетельства (СНИЛС); </w:t>
      </w:r>
    </w:p>
    <w:p w:rsidR="00824BDF" w:rsidRPr="00824BDF" w:rsidRDefault="00824BDF" w:rsidP="00824B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0"/>
          <w:lang w:eastAsia="ru-RU"/>
        </w:rPr>
        <w:t xml:space="preserve">Оригинал документа, удостоверяющего личность Депонента или оригинал документа, удостоверяющего личность уполномоченного представителя Депонента; </w:t>
      </w:r>
    </w:p>
    <w:p w:rsidR="00824BDF" w:rsidRPr="00824BDF" w:rsidRDefault="00824BDF" w:rsidP="00824B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0"/>
          <w:lang w:eastAsia="ru-RU"/>
        </w:rPr>
        <w:t>Доверенность с указанием в ней перечня полномочий представителя, в которой обязательно должен быть проставлен образец подписи представителя Депонента либо дополнительно предоставляется нотариально удостоверенный образец подписи Представителя.</w:t>
      </w:r>
      <w:r w:rsidRPr="00824BD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24BDF">
        <w:rPr>
          <w:rFonts w:ascii="Times New Roman" w:eastAsia="Times New Roman" w:hAnsi="Times New Roman"/>
          <w:sz w:val="24"/>
          <w:szCs w:val="20"/>
          <w:lang w:eastAsia="ru-RU"/>
        </w:rPr>
        <w:t>Доверенность от физического лица должна быть удостоверена нотариально, либо заверена уполномоченным представителем Депозитария в присутствии уполномоченного представителя физического лица и самого представителя;</w:t>
      </w:r>
    </w:p>
    <w:p w:rsidR="00824BDF" w:rsidRPr="00824BDF" w:rsidRDefault="00824BDF" w:rsidP="00824B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0"/>
          <w:lang w:eastAsia="ru-RU"/>
        </w:rPr>
        <w:t>Оригинал или нотариально удостоверенная копия карточки с образцом подписи Депонента, подлинность подписи в которой свидетельствованы нотариусом.</w:t>
      </w:r>
      <w:r w:rsidRPr="00824BD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24BDF">
        <w:rPr>
          <w:rFonts w:ascii="Times New Roman" w:eastAsia="Times New Roman" w:hAnsi="Times New Roman"/>
          <w:sz w:val="24"/>
          <w:szCs w:val="20"/>
          <w:lang w:eastAsia="ru-RU"/>
        </w:rPr>
        <w:t xml:space="preserve">Карточка с образцом подписи </w:t>
      </w:r>
      <w:proofErr w:type="gramStart"/>
      <w:r w:rsidRPr="00824BDF">
        <w:rPr>
          <w:rFonts w:ascii="Times New Roman" w:eastAsia="Times New Roman" w:hAnsi="Times New Roman"/>
          <w:sz w:val="24"/>
          <w:szCs w:val="20"/>
          <w:lang w:eastAsia="ru-RU"/>
        </w:rPr>
        <w:t>Депонента-физического</w:t>
      </w:r>
      <w:proofErr w:type="gramEnd"/>
      <w:r w:rsidRPr="00824BDF">
        <w:rPr>
          <w:rFonts w:ascii="Times New Roman" w:eastAsia="Times New Roman" w:hAnsi="Times New Roman"/>
          <w:sz w:val="24"/>
          <w:szCs w:val="20"/>
          <w:lang w:eastAsia="ru-RU"/>
        </w:rPr>
        <w:t xml:space="preserve"> лица не предоставляется в случае подачи документов для открытия Счета депо лично Депонентом-физическим лицом. В этом случае свидетельствование подлинности подписи </w:t>
      </w:r>
      <w:proofErr w:type="gramStart"/>
      <w:r w:rsidRPr="00824BDF">
        <w:rPr>
          <w:rFonts w:ascii="Times New Roman" w:eastAsia="Times New Roman" w:hAnsi="Times New Roman"/>
          <w:sz w:val="24"/>
          <w:szCs w:val="20"/>
          <w:lang w:eastAsia="ru-RU"/>
        </w:rPr>
        <w:t>Депонента-физического</w:t>
      </w:r>
      <w:proofErr w:type="gramEnd"/>
      <w:r w:rsidRPr="00824BDF">
        <w:rPr>
          <w:rFonts w:ascii="Times New Roman" w:eastAsia="Times New Roman" w:hAnsi="Times New Roman"/>
          <w:sz w:val="24"/>
          <w:szCs w:val="20"/>
          <w:lang w:eastAsia="ru-RU"/>
        </w:rPr>
        <w:t xml:space="preserve"> лица осуществляет сотрудник Депозитария путем совершения удостоверительной надписи в Анкете Депонента.</w:t>
      </w:r>
    </w:p>
    <w:p w:rsidR="00824BDF" w:rsidRPr="00824BDF" w:rsidRDefault="00824BDF" w:rsidP="00824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24BDF" w:rsidRPr="00824BDF" w:rsidRDefault="00824BDF" w:rsidP="00824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Для граждан Российской Федерации</w:t>
      </w:r>
      <w:r w:rsidRPr="00824BDF">
        <w:rPr>
          <w:rFonts w:ascii="Times New Roman" w:eastAsia="Times New Roman" w:hAnsi="Times New Roman"/>
          <w:sz w:val="24"/>
          <w:szCs w:val="20"/>
          <w:lang w:eastAsia="ru-RU"/>
        </w:rPr>
        <w:t xml:space="preserve"> документом, удостоверяющим личность, являются</w:t>
      </w: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24BDF" w:rsidRPr="00824BDF" w:rsidRDefault="00824BDF" w:rsidP="00824B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паспорт гражданина Российской Федерации;</w:t>
      </w:r>
    </w:p>
    <w:p w:rsidR="00824BDF" w:rsidRPr="00824BDF" w:rsidRDefault="00824BDF" w:rsidP="00824B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общегражданский заграничный паспорт;</w:t>
      </w:r>
    </w:p>
    <w:p w:rsidR="00824BDF" w:rsidRPr="00824BDF" w:rsidRDefault="00824BDF" w:rsidP="00824B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паспорт моряка / удостоверение личности моряка;</w:t>
      </w:r>
    </w:p>
    <w:p w:rsidR="00824BDF" w:rsidRPr="00824BDF" w:rsidRDefault="00824BDF" w:rsidP="00824B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удостоверение личности военнослужащего или военный билет;</w:t>
      </w:r>
    </w:p>
    <w:p w:rsidR="00824BDF" w:rsidRPr="00824BDF" w:rsidRDefault="00824BDF" w:rsidP="00824B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временное удостоверение личности гражданина Российской Федерации, выдаваемое органом внутренних дел до оформления паспорта;</w:t>
      </w:r>
    </w:p>
    <w:p w:rsidR="00824BDF" w:rsidRPr="00824BDF" w:rsidRDefault="00824BDF" w:rsidP="00824B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иные документы, признаваемые в соответствии с законодательством Российской Федерации документами, удостоверяющими личность;</w:t>
      </w:r>
    </w:p>
    <w:p w:rsidR="00824BDF" w:rsidRPr="00824BDF" w:rsidRDefault="00824BDF" w:rsidP="00824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BDF" w:rsidRPr="00824BDF" w:rsidRDefault="00824BDF" w:rsidP="00824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Несовершеннолетний в возрасте от 14 до 18 лет, а также гражданин, признанный ограниченно дееспособным в установленном законом порядке, вправе открыть Счет депо и инициировать операции по Счету при наличии согласия законных представителей. При этом в Депозитарий представляется:</w:t>
      </w:r>
    </w:p>
    <w:p w:rsidR="00824BDF" w:rsidRPr="00824BDF" w:rsidRDefault="00824BDF" w:rsidP="00824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1) копия паспорта или иного документа, удостоверяющего личность в соответствии с российским законодательством. Также предъявляется оригинал паспорта или иного документа, удостоверяющего личность;</w:t>
      </w:r>
    </w:p>
    <w:p w:rsidR="00824BDF" w:rsidRPr="00824BDF" w:rsidRDefault="00824BDF" w:rsidP="00824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2) письменное согласие родителей, усыновителей или попечителя (оформляется в нотариальной форме или непосредственно в Депозитарии);</w:t>
      </w:r>
    </w:p>
    <w:p w:rsidR="00824BDF" w:rsidRPr="00824BDF" w:rsidRDefault="00824BDF" w:rsidP="00824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3) нотариально засвидетельствованная копия решения о назначении попечителем (если операция совершается с согласия попечителя).</w:t>
      </w:r>
    </w:p>
    <w:p w:rsidR="00824BDF" w:rsidRPr="00824BDF" w:rsidRDefault="00824BDF" w:rsidP="00824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В случае развода родителей или лишения судом одного из родителей родительских прав достаточно согласия того родителя, с которым оставлен несовершеннолетний. При обращении в Депозитарий требуется представить оригинал или нотариально удостоверенную (или заверенную судом) копию решения суда о разводе или лишении родительских прав, в котором указано, с кем остается несовершеннолетний. От имени несовершеннолетнего, не достигшего четырнадцати лет или гражданина, признанного недееспособным в установленном законом порядке, открытие Счета производится только родителями, усыновителями или опекунами. В таком случае в Депозитарий представляются следующие документы:</w:t>
      </w:r>
    </w:p>
    <w:p w:rsidR="00824BDF" w:rsidRPr="00824BDF" w:rsidRDefault="00824BDF" w:rsidP="00824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1) копия свидетельства о рождении (для несовершеннолетних граждан), копия паспорта или иного документа, удостоверяющего личность в соответствии с российским законодательством (для недееспособных граждан). </w:t>
      </w:r>
      <w:proofErr w:type="gramStart"/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Также предъявляется оригинал свидетельства о рождении, паспорта или иного документа, удостоверяющего личность;</w:t>
      </w:r>
      <w:proofErr w:type="gramEnd"/>
    </w:p>
    <w:p w:rsidR="00824BDF" w:rsidRPr="00824BDF" w:rsidRDefault="00824BDF" w:rsidP="00824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2) письменное согласие второго родителя – при проведении операции с ценными бумагами одним родителем оформляется в нотариальной форме или непосредственно в Депозитарии);</w:t>
      </w:r>
      <w:proofErr w:type="gramEnd"/>
    </w:p>
    <w:p w:rsidR="00824BDF" w:rsidRPr="00824BDF" w:rsidRDefault="00824BDF" w:rsidP="00824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3) нотариально засвидетельствованная копия решения о назначении опекуном (если операция совершается опекуном).</w:t>
      </w:r>
    </w:p>
    <w:p w:rsidR="00824BDF" w:rsidRPr="00824BDF" w:rsidRDefault="00824BDF" w:rsidP="00824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 xml:space="preserve">Опекун, имеющий соответствующий документ, назначается распорядителем Счета бессрочно (до его отмены) служебным Поручением Депозитария. Родители и усыновители не назначаются распорядителями по Счету депо. При достижении несовершеннолетним 14 лет опекун остается распорядителем его Счета депо до момента, пока несовершеннолетний своим Поручением не отменит распорядителя Счета депо. </w:t>
      </w:r>
    </w:p>
    <w:p w:rsidR="00824BDF" w:rsidRPr="00824BDF" w:rsidRDefault="00824BDF" w:rsidP="00824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824BDF" w:rsidRPr="00824BDF" w:rsidRDefault="00824BDF" w:rsidP="00824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 xml:space="preserve">Депозитарий  в  соответствии  с  требованиями  Федерального  закона  №  115 -ФЗ  от 07.08.2001 «О противодействии легализации (отмыванию) доходов, полученных преступным путем, и финансированию терроризма» обязан осуществить идентификацию  Депонента  в  целях противодействия  легализации  (отмыванию)  доходов,  полученных  преступным  путем,  и  финансированию терроризма, с этой целью Депонентом предоставляются в Депозитарий заполненные документы, составленные по форме Банка, файлы размещены на сайте Банка по адресу: </w:t>
      </w:r>
      <w:hyperlink r:id="rId7" w:history="1">
        <w:r w:rsidRPr="00824BDF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http://1cb</w:t>
        </w:r>
        <w:proofErr w:type="gramEnd"/>
        <w:r w:rsidRPr="00824BDF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.ru/o-banke/documents/115FZ/</w:t>
        </w:r>
      </w:hyperlink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4BDF" w:rsidRPr="00824BDF" w:rsidRDefault="00824BDF" w:rsidP="00824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BDF" w:rsidRPr="00824BDF" w:rsidRDefault="00824BDF" w:rsidP="00824BD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4BDF" w:rsidRPr="00824BDF" w:rsidRDefault="00824BDF" w:rsidP="00824B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24BDF">
        <w:rPr>
          <w:rFonts w:ascii="Times New Roman" w:eastAsia="Times New Roman" w:hAnsi="Times New Roman"/>
          <w:b/>
          <w:sz w:val="24"/>
          <w:szCs w:val="20"/>
          <w:u w:val="single"/>
          <w:lang w:eastAsia="ru-RU"/>
        </w:rPr>
        <w:t>Комплект документов д</w:t>
      </w:r>
      <w:r w:rsidRPr="00824BD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ля физических лиц – нерезидентов </w:t>
      </w:r>
    </w:p>
    <w:p w:rsidR="00824BDF" w:rsidRPr="00824BDF" w:rsidRDefault="00824BDF" w:rsidP="00824B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4BDF" w:rsidRPr="00824BDF" w:rsidRDefault="00824BDF" w:rsidP="00824BD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0"/>
          <w:lang w:eastAsia="ru-RU"/>
        </w:rPr>
        <w:t>Свидетельство о постановке на налоговый учет (ИНН) и/или копии страхового свидетельства (СНИЛС);</w:t>
      </w:r>
    </w:p>
    <w:p w:rsidR="00824BDF" w:rsidRPr="00824BDF" w:rsidRDefault="00824BDF" w:rsidP="00824BD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0"/>
          <w:lang w:eastAsia="ru-RU"/>
        </w:rPr>
        <w:t xml:space="preserve">Оригинал документа, удостоверяющего личность Депонента или оригинал документа, удостоверяющего личность уполномоченного представителя Депонента; </w:t>
      </w:r>
    </w:p>
    <w:p w:rsidR="00824BDF" w:rsidRPr="00824BDF" w:rsidRDefault="00824BDF" w:rsidP="00824BD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824BDF">
        <w:rPr>
          <w:rFonts w:ascii="Times New Roman" w:eastAsia="Times New Roman" w:hAnsi="Times New Roman"/>
          <w:sz w:val="24"/>
          <w:szCs w:val="24"/>
          <w:lang w:val="x-none" w:eastAsia="x-none"/>
        </w:rPr>
        <w:t>Миграционная карта и документ, подтверждающий право иностранного 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документ, подтверждающий в 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Федерации);</w:t>
      </w:r>
    </w:p>
    <w:p w:rsidR="00824BDF" w:rsidRPr="00824BDF" w:rsidRDefault="00824BDF" w:rsidP="00824BD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0"/>
          <w:lang w:eastAsia="ru-RU"/>
        </w:rPr>
        <w:t>Доверенность с указанием в ней перечня полномочий представителя,</w:t>
      </w:r>
      <w:r w:rsidRPr="00824BDF">
        <w:rPr>
          <w:rFonts w:ascii="Times New Roman" w:eastAsia="Times New Roman" w:hAnsi="Times New Roman"/>
          <w:sz w:val="20"/>
          <w:szCs w:val="20"/>
          <w:lang w:eastAsia="ru-RU"/>
        </w:rPr>
        <w:t xml:space="preserve"> Д</w:t>
      </w:r>
      <w:r w:rsidRPr="00824BDF">
        <w:rPr>
          <w:rFonts w:ascii="Times New Roman" w:eastAsia="Times New Roman" w:hAnsi="Times New Roman"/>
          <w:sz w:val="24"/>
          <w:szCs w:val="20"/>
          <w:lang w:eastAsia="ru-RU"/>
        </w:rPr>
        <w:t>оверенность от физического лица иностранного гражданина должна быть легализована, переведена и заверена нотариально;</w:t>
      </w:r>
    </w:p>
    <w:p w:rsidR="00824BDF" w:rsidRPr="00824BDF" w:rsidRDefault="00824BDF" w:rsidP="00824BD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0"/>
          <w:lang w:eastAsia="ru-RU"/>
        </w:rPr>
        <w:t>Оригинал или нотариально удостоверенная копия карточки с образцом подписи (или альбом с образцом подписи) Депонента, подлинность подписи в которой свидетельствованы нотариусом.</w:t>
      </w:r>
      <w:r w:rsidRPr="00824BD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24BDF">
        <w:rPr>
          <w:rFonts w:ascii="Times New Roman" w:eastAsia="Times New Roman" w:hAnsi="Times New Roman"/>
          <w:sz w:val="24"/>
          <w:szCs w:val="20"/>
          <w:lang w:eastAsia="ru-RU"/>
        </w:rPr>
        <w:t xml:space="preserve">Карточка с образцом подписи </w:t>
      </w:r>
      <w:proofErr w:type="gramStart"/>
      <w:r w:rsidRPr="00824BDF">
        <w:rPr>
          <w:rFonts w:ascii="Times New Roman" w:eastAsia="Times New Roman" w:hAnsi="Times New Roman"/>
          <w:sz w:val="24"/>
          <w:szCs w:val="20"/>
          <w:lang w:eastAsia="ru-RU"/>
        </w:rPr>
        <w:t>Депонента-физического</w:t>
      </w:r>
      <w:proofErr w:type="gramEnd"/>
      <w:r w:rsidRPr="00824BDF">
        <w:rPr>
          <w:rFonts w:ascii="Times New Roman" w:eastAsia="Times New Roman" w:hAnsi="Times New Roman"/>
          <w:sz w:val="24"/>
          <w:szCs w:val="20"/>
          <w:lang w:eastAsia="ru-RU"/>
        </w:rPr>
        <w:t xml:space="preserve"> лица не предоставляется в случае подачи документов для открытия Счета депо лично Депонентом-физическим лицом. В этом случае свидетельствование подлинности подписи </w:t>
      </w:r>
      <w:proofErr w:type="gramStart"/>
      <w:r w:rsidRPr="00824BDF">
        <w:rPr>
          <w:rFonts w:ascii="Times New Roman" w:eastAsia="Times New Roman" w:hAnsi="Times New Roman"/>
          <w:sz w:val="24"/>
          <w:szCs w:val="20"/>
          <w:lang w:eastAsia="ru-RU"/>
        </w:rPr>
        <w:t>Депонента-физического</w:t>
      </w:r>
      <w:proofErr w:type="gramEnd"/>
      <w:r w:rsidRPr="00824BDF">
        <w:rPr>
          <w:rFonts w:ascii="Times New Roman" w:eastAsia="Times New Roman" w:hAnsi="Times New Roman"/>
          <w:sz w:val="24"/>
          <w:szCs w:val="20"/>
          <w:lang w:eastAsia="ru-RU"/>
        </w:rPr>
        <w:t xml:space="preserve"> лица осуществляет сотрудник Депозитария путем совершения удостоверительной надписи в Анкете Депонента.</w:t>
      </w:r>
    </w:p>
    <w:p w:rsidR="00824BDF" w:rsidRPr="00824BDF" w:rsidRDefault="00824BDF" w:rsidP="00824BD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824BDF" w:rsidRPr="00824BDF" w:rsidRDefault="00824BDF" w:rsidP="00824BD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824BDF">
        <w:rPr>
          <w:rFonts w:ascii="Times New Roman" w:eastAsia="Times New Roman" w:hAnsi="Times New Roman"/>
          <w:sz w:val="24"/>
          <w:szCs w:val="24"/>
          <w:lang w:val="x-none" w:eastAsia="x-none"/>
        </w:rPr>
        <w:t>в соответствии с законодательством Российской Федерации документами, удостоверяющими личность, являются:</w:t>
      </w:r>
    </w:p>
    <w:p w:rsidR="00824BDF" w:rsidRPr="00824BDF" w:rsidRDefault="00824BDF" w:rsidP="00824B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для иностранных граждан:</w:t>
      </w:r>
    </w:p>
    <w:p w:rsidR="00824BDF" w:rsidRPr="00824BDF" w:rsidRDefault="00824BDF" w:rsidP="00824BD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личность;</w:t>
      </w:r>
    </w:p>
    <w:p w:rsidR="00824BDF" w:rsidRPr="00824BDF" w:rsidRDefault="00824BDF" w:rsidP="00824BDF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лиц без гражданства, если они постоянно проживают на территории Российской Федерации:</w:t>
      </w:r>
    </w:p>
    <w:p w:rsidR="00824BDF" w:rsidRPr="00824BDF" w:rsidRDefault="00824BDF" w:rsidP="00824BD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вид на жительство в Российской Федерации;</w:t>
      </w:r>
    </w:p>
    <w:p w:rsidR="00824BDF" w:rsidRPr="00824BDF" w:rsidRDefault="00824BDF" w:rsidP="00824BDF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для иных лиц без гражданства:</w:t>
      </w:r>
    </w:p>
    <w:p w:rsidR="00824BDF" w:rsidRPr="00824BDF" w:rsidRDefault="00824BDF" w:rsidP="00824BD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824BDF" w:rsidRPr="00824BDF" w:rsidRDefault="00824BDF" w:rsidP="00824BD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разрешение на временное проживание;</w:t>
      </w:r>
    </w:p>
    <w:p w:rsidR="00824BDF" w:rsidRPr="00824BDF" w:rsidRDefault="00824BDF" w:rsidP="00824BD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вид на жительство в Российской Федерации;</w:t>
      </w:r>
    </w:p>
    <w:p w:rsidR="00824BDF" w:rsidRPr="00824BDF" w:rsidRDefault="00824BDF" w:rsidP="00824BD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иные документы, предусмотренные федеральными законами или признаваемые в соответствии с международным Договором Российской Федерации в качестве документов, удостоверяющих личность лица без гражданства;</w:t>
      </w:r>
    </w:p>
    <w:p w:rsidR="00824BDF" w:rsidRPr="00824BDF" w:rsidRDefault="00824BDF" w:rsidP="00824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BDF" w:rsidRPr="00824BDF" w:rsidRDefault="00824BDF" w:rsidP="00824B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24BDF">
        <w:rPr>
          <w:rFonts w:ascii="Times New Roman" w:hAnsi="Times New Roman"/>
          <w:sz w:val="24"/>
          <w:szCs w:val="24"/>
          <w:lang w:eastAsia="ru-RU"/>
        </w:rPr>
        <w:t xml:space="preserve">Депозитарий  в  соответствии  с  требованиями  Федерального  закона  №  115 -ФЗ  от 07.08.2001 «О противодействии легализации (отмыванию) доходов, полученных преступным путем, и финансированию терроризма» обязан осуществить идентификацию  Депонента  в  целях противодействия  легализации  (отмыванию)  доходов,  полученных  преступным  путем,  и  финансированию терроризма, с этой целью Депонентом предоставляются в Депозитарий заполненные документы, составленные по форме Банка, файлы размещены на сайте Банка по адресу: </w:t>
      </w:r>
      <w:hyperlink r:id="rId8" w:history="1">
        <w:r w:rsidRPr="00824BD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http://1cb</w:t>
        </w:r>
        <w:proofErr w:type="gramEnd"/>
        <w:r w:rsidRPr="00824BD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.ru/o-banke/documents/115FZ/</w:t>
        </w:r>
      </w:hyperlink>
      <w:r w:rsidRPr="00824BDF">
        <w:rPr>
          <w:rFonts w:ascii="Times New Roman" w:hAnsi="Times New Roman"/>
          <w:sz w:val="24"/>
          <w:szCs w:val="24"/>
          <w:lang w:eastAsia="ru-RU"/>
        </w:rPr>
        <w:t>.</w:t>
      </w:r>
    </w:p>
    <w:p w:rsidR="00824BDF" w:rsidRPr="00824BDF" w:rsidRDefault="00824BDF" w:rsidP="00824B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24BDF" w:rsidRPr="00824BDF" w:rsidRDefault="00824BDF" w:rsidP="00824B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24BDF" w:rsidRPr="00824BDF" w:rsidRDefault="00824BDF" w:rsidP="00824B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24BDF">
        <w:rPr>
          <w:rFonts w:ascii="Times New Roman" w:eastAsia="Times New Roman" w:hAnsi="Times New Roman"/>
          <w:b/>
          <w:sz w:val="24"/>
          <w:szCs w:val="20"/>
          <w:u w:val="single"/>
          <w:lang w:eastAsia="ru-RU"/>
        </w:rPr>
        <w:t>Комплект документов д</w:t>
      </w:r>
      <w:r w:rsidRPr="00824BD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ля индивидуального предпринимателя</w:t>
      </w:r>
    </w:p>
    <w:p w:rsidR="00824BDF" w:rsidRPr="00824BDF" w:rsidRDefault="00824BDF" w:rsidP="00824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BDF" w:rsidRPr="00824BDF" w:rsidRDefault="00824BDF" w:rsidP="00824BDF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Свидетельство о государственной регистрации в качестве индивидуального предпринимателя:</w:t>
      </w:r>
    </w:p>
    <w:p w:rsidR="00824BDF" w:rsidRPr="00824BDF" w:rsidRDefault="00824BDF" w:rsidP="00824BDF">
      <w:pPr>
        <w:tabs>
          <w:tab w:val="right" w:pos="9639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824BDF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Для Индивидуальных предпринимателей зарегистрированных после 04.07.2013г.</w:t>
      </w:r>
    </w:p>
    <w:p w:rsidR="00824BDF" w:rsidRPr="00824BDF" w:rsidRDefault="00824BDF" w:rsidP="00824BDF">
      <w:pPr>
        <w:tabs>
          <w:tab w:val="right" w:pos="9639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свидетельство о государственной регистрации физического лица в качестве индивидуального предпринимателя (по форме</w:t>
      </w:r>
      <w:r w:rsidRPr="00824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N Р61003) </w:t>
      </w:r>
      <w:r w:rsidRPr="00824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приложением Листа записи Единого государственного реестра индивидуальных предпринимателей.</w:t>
      </w:r>
    </w:p>
    <w:p w:rsidR="00824BDF" w:rsidRPr="00824BDF" w:rsidRDefault="00824BDF" w:rsidP="00824BDF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</w:t>
      </w: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4B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Индивидуальных  </w:t>
      </w:r>
      <w:proofErr w:type="gramStart"/>
      <w:r w:rsidRPr="00824B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предпринимателей</w:t>
      </w:r>
      <w:proofErr w:type="gramEnd"/>
      <w:r w:rsidRPr="00824B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зарегистрированных до 01.01.2004г.</w:t>
      </w:r>
    </w:p>
    <w:p w:rsidR="00824BDF" w:rsidRPr="00824BDF" w:rsidRDefault="00824BDF" w:rsidP="00824BDF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внесении в Единый государственный реестр индивидуальных предпринимателей, записи об индивидуальном предпринимателе, зарегистрированном до 1 января 2004 года</w:t>
      </w:r>
      <w:proofErr w:type="gramStart"/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о форме № Р67001).</w:t>
      </w:r>
    </w:p>
    <w:p w:rsidR="00824BDF" w:rsidRPr="00824BDF" w:rsidRDefault="00824BDF" w:rsidP="00824BDF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Индивидуальных предпринимателей зарегистрированных после 01.01.2004г.</w:t>
      </w:r>
    </w:p>
    <w:p w:rsidR="00824BDF" w:rsidRPr="00824BDF" w:rsidRDefault="00824BDF" w:rsidP="00824BDF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государственной регистрации физического лица в качестве индивидуального предпринимателя</w:t>
      </w:r>
      <w:proofErr w:type="gramStart"/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о форме № Р61001);</w:t>
      </w:r>
    </w:p>
    <w:p w:rsidR="00824BDF" w:rsidRPr="00824BDF" w:rsidRDefault="00824BDF" w:rsidP="00824BD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bCs/>
          <w:sz w:val="24"/>
          <w:szCs w:val="24"/>
          <w:lang w:eastAsia="ru-RU"/>
        </w:rPr>
        <w:t>- Свидетельство ИНН о постановке на учет в налоговом органе;</w:t>
      </w:r>
    </w:p>
    <w:p w:rsidR="00824BDF" w:rsidRPr="00824BDF" w:rsidRDefault="00824BDF" w:rsidP="00824B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Выписка из Единого государственного реестра индивидуальных предпринимателей, выданная не более чем за 30 календарных дней до даты приема документов Банком </w:t>
      </w: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(возможно предоставление электронной выписки из ЕГРИП)</w:t>
      </w:r>
      <w:proofErr w:type="gramStart"/>
      <w:r w:rsidRPr="00824B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;</w:t>
      </w:r>
      <w:proofErr w:type="gramEnd"/>
    </w:p>
    <w:p w:rsidR="00824BDF" w:rsidRPr="00824BDF" w:rsidRDefault="00824BDF" w:rsidP="00824B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- Карточка с образцами подписей и оттиска печати;</w:t>
      </w:r>
    </w:p>
    <w:p w:rsidR="00824BDF" w:rsidRPr="00824BDF" w:rsidRDefault="00824BDF" w:rsidP="00824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24B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Информационное письмо об учете в </w:t>
      </w:r>
      <w:proofErr w:type="spellStart"/>
      <w:r w:rsidRPr="00824B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Статрегистре</w:t>
      </w:r>
      <w:proofErr w:type="spellEnd"/>
      <w:r w:rsidRPr="00824B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Росстата (уведомление территориального органа Федеральной службы государственной статистики) (</w:t>
      </w:r>
      <w:r w:rsidRPr="00824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предоставляется в случаях отсутствия у Банка возможности получения данных о кодах, присвоенных юридическому лицу или индивидуальному предпринимателю, из информационной системы для пользователей, сформированной на основе Статистического регистра Росстата, или отсутствия данных о кодах, присвоенных юридическому лицу/индивидуальному предпринимателю, в информационной системе для пользователей, сформированной на основе</w:t>
      </w:r>
      <w:proofErr w:type="gramEnd"/>
      <w:r w:rsidRPr="00824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24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Статистического регистра Росстата</w:t>
      </w:r>
      <w:r w:rsidRPr="00824B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);</w:t>
      </w:r>
      <w:proofErr w:type="gramEnd"/>
    </w:p>
    <w:p w:rsidR="00824BDF" w:rsidRPr="00824BDF" w:rsidRDefault="00824BDF" w:rsidP="00824BDF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Паспорт </w:t>
      </w: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Депонента</w:t>
      </w:r>
      <w:r w:rsidRPr="00824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установленном законодательством Российской Федерации порядке, а также </w:t>
      </w:r>
      <w:r w:rsidRPr="00824B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свидетельство о регистрации по месту пребывания (при отсутствии постоянной регистрации);</w:t>
      </w:r>
    </w:p>
    <w:p w:rsidR="00824BDF" w:rsidRPr="00824BDF" w:rsidRDefault="00824BDF" w:rsidP="00824BDF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Паспорта лиц, указанных в </w:t>
      </w:r>
      <w:r w:rsidRPr="00824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карточке с образцами подписей и оттиска печати</w:t>
      </w:r>
      <w:r w:rsidRPr="00824B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824BDF" w:rsidRPr="00824BDF" w:rsidRDefault="00824BDF" w:rsidP="00824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- Документы, подтверждающие полномочия лиц, указанных в карточке с образцами подписей и оттиска печати;</w:t>
      </w:r>
    </w:p>
    <w:p w:rsidR="00824BDF" w:rsidRPr="00824BDF" w:rsidRDefault="00824BDF" w:rsidP="00824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-Паспорт уполномоченного представителя Депонента и доверенность на представителя, в которой обязательно должен быть проставлен образец подписи представителя Депонента.</w:t>
      </w:r>
    </w:p>
    <w:p w:rsidR="00824BDF" w:rsidRPr="00824BDF" w:rsidRDefault="00824BDF" w:rsidP="00824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BDF" w:rsidRPr="00824BDF" w:rsidRDefault="00824BDF" w:rsidP="00824B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24BDF">
        <w:rPr>
          <w:rFonts w:ascii="Times New Roman" w:hAnsi="Times New Roman"/>
          <w:sz w:val="24"/>
          <w:szCs w:val="24"/>
          <w:lang w:eastAsia="ru-RU"/>
        </w:rPr>
        <w:t xml:space="preserve">Депозитарий  в  соответствии  с  требованиями  Федерального  закона  №  115 -ФЗ  от 07.08.2001 «О противодействии легализации (отмыванию) доходов, полученных преступным путем, и финансированию терроризма» обязан осуществить идентификацию  Депонента  в  целях противодействия  легализации  (отмыванию)  доходов,  полученных  преступным  путем,  и  финансированию терроризма, с этой целью Депонентом предоставляются в Депозитарий заполненные документы, составленные по форме Банка, файлы размещены на сайте Банка по адресу: </w:t>
      </w:r>
      <w:hyperlink r:id="rId9" w:history="1">
        <w:r w:rsidRPr="00824BD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http://1cb</w:t>
        </w:r>
        <w:proofErr w:type="gramEnd"/>
        <w:r w:rsidRPr="00824BD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.ru/o-banke/documents/115FZ/</w:t>
        </w:r>
      </w:hyperlink>
      <w:r w:rsidRPr="00824BDF">
        <w:rPr>
          <w:rFonts w:ascii="Times New Roman" w:hAnsi="Times New Roman"/>
          <w:sz w:val="24"/>
          <w:szCs w:val="24"/>
          <w:lang w:eastAsia="ru-RU"/>
        </w:rPr>
        <w:t>.</w:t>
      </w:r>
    </w:p>
    <w:p w:rsidR="00824BDF" w:rsidRPr="00824BDF" w:rsidRDefault="00824BDF" w:rsidP="00824B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24BDF" w:rsidRPr="00824BDF" w:rsidRDefault="00824BDF" w:rsidP="00824B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24BDF" w:rsidRPr="00824BDF" w:rsidRDefault="00824BDF" w:rsidP="00824B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24BDF">
        <w:rPr>
          <w:rFonts w:ascii="Times New Roman" w:eastAsia="Times New Roman" w:hAnsi="Times New Roman"/>
          <w:b/>
          <w:sz w:val="24"/>
          <w:szCs w:val="20"/>
          <w:u w:val="single"/>
          <w:lang w:eastAsia="ru-RU"/>
        </w:rPr>
        <w:t>Комплект документов д</w:t>
      </w:r>
      <w:r w:rsidRPr="00824BD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ля нотариуса</w:t>
      </w:r>
    </w:p>
    <w:p w:rsidR="00824BDF" w:rsidRPr="00824BDF" w:rsidRDefault="00824BDF" w:rsidP="00824B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824BDF" w:rsidRPr="00824BDF" w:rsidRDefault="00824BDF" w:rsidP="00824BDF">
      <w:pPr>
        <w:numPr>
          <w:ilvl w:val="0"/>
          <w:numId w:val="6"/>
        </w:numPr>
        <w:suppressLineNumbers/>
        <w:tabs>
          <w:tab w:val="left" w:pos="426"/>
        </w:tabs>
        <w:autoSpaceDE w:val="0"/>
        <w:autoSpaceDN w:val="0"/>
        <w:spacing w:before="120"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Карточка с образцами подписей и оттиска печати;</w:t>
      </w:r>
    </w:p>
    <w:p w:rsidR="00824BDF" w:rsidRPr="00824BDF" w:rsidRDefault="00824BDF" w:rsidP="00824BDF">
      <w:pPr>
        <w:numPr>
          <w:ilvl w:val="0"/>
          <w:numId w:val="6"/>
        </w:numPr>
        <w:suppressLineNumbers/>
        <w:tabs>
          <w:tab w:val="left" w:pos="426"/>
        </w:tabs>
        <w:autoSpaceDE w:val="0"/>
        <w:autoSpaceDN w:val="0"/>
        <w:spacing w:before="120"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 xml:space="preserve">Свидетельство </w:t>
      </w:r>
      <w:proofErr w:type="gramStart"/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о постановке на учет в налоговом органе по месту нахождения на территории</w:t>
      </w:r>
      <w:proofErr w:type="gramEnd"/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824BDF" w:rsidRPr="00824BDF" w:rsidRDefault="00824BDF" w:rsidP="00824BDF">
      <w:pPr>
        <w:numPr>
          <w:ilvl w:val="0"/>
          <w:numId w:val="6"/>
        </w:numPr>
        <w:suppressLineNumbers/>
        <w:tabs>
          <w:tab w:val="left" w:pos="426"/>
        </w:tabs>
        <w:autoSpaceDE w:val="0"/>
        <w:autoSpaceDN w:val="0"/>
        <w:spacing w:before="120"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Лицензия на право нотариальной деятельности;</w:t>
      </w:r>
    </w:p>
    <w:p w:rsidR="00824BDF" w:rsidRPr="00824BDF" w:rsidRDefault="00824BDF" w:rsidP="00824BDF">
      <w:pPr>
        <w:numPr>
          <w:ilvl w:val="0"/>
          <w:numId w:val="6"/>
        </w:numPr>
        <w:suppressLineNumbers/>
        <w:tabs>
          <w:tab w:val="left" w:pos="426"/>
        </w:tabs>
        <w:autoSpaceDE w:val="0"/>
        <w:autoSpaceDN w:val="0"/>
        <w:spacing w:before="120"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наделение нотариуса полномочиями (назначение на должность), выданный органами юстиции субъектов Российской Федерации, в соответствии с законодательством Российской Федерации;</w:t>
      </w:r>
    </w:p>
    <w:p w:rsidR="00824BDF" w:rsidRPr="00824BDF" w:rsidRDefault="00824BDF" w:rsidP="00824BDF">
      <w:pPr>
        <w:numPr>
          <w:ilvl w:val="0"/>
          <w:numId w:val="6"/>
        </w:numPr>
        <w:suppressLineNumbers/>
        <w:tabs>
          <w:tab w:val="left" w:pos="426"/>
        </w:tabs>
        <w:autoSpaceDE w:val="0"/>
        <w:autoSpaceDN w:val="0"/>
        <w:spacing w:before="120"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Паспорт </w:t>
      </w: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Депонента</w:t>
      </w:r>
      <w:r w:rsidRPr="00824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установленном законодательством Российской Федерации порядке, а также </w:t>
      </w:r>
      <w:r w:rsidRPr="00824B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свидетельство о регистрации по месту пребывания (при отсутствии постоянной регистрации);</w:t>
      </w:r>
    </w:p>
    <w:p w:rsidR="00824BDF" w:rsidRPr="00824BDF" w:rsidRDefault="00824BDF" w:rsidP="00824BDF">
      <w:pPr>
        <w:numPr>
          <w:ilvl w:val="0"/>
          <w:numId w:val="6"/>
        </w:numPr>
        <w:suppressLineNumbers/>
        <w:tabs>
          <w:tab w:val="left" w:pos="426"/>
        </w:tabs>
        <w:autoSpaceDE w:val="0"/>
        <w:autoSpaceDN w:val="0"/>
        <w:spacing w:before="120"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Паспорта лиц, указанных в </w:t>
      </w:r>
      <w:r w:rsidRPr="00824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карточке с образцами подписей и оттиска печати</w:t>
      </w:r>
      <w:r w:rsidRPr="00824B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824BDF" w:rsidRPr="00824BDF" w:rsidRDefault="00824BDF" w:rsidP="00824BDF">
      <w:pPr>
        <w:numPr>
          <w:ilvl w:val="0"/>
          <w:numId w:val="6"/>
        </w:numPr>
        <w:suppressLineNumbers/>
        <w:tabs>
          <w:tab w:val="left" w:pos="426"/>
        </w:tabs>
        <w:autoSpaceDE w:val="0"/>
        <w:autoSpaceDN w:val="0"/>
        <w:spacing w:before="120"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полномочия лиц, указанных в карточке с образцами подписей и оттиска печати;</w:t>
      </w:r>
    </w:p>
    <w:p w:rsidR="00824BDF" w:rsidRPr="00824BDF" w:rsidRDefault="00824BDF" w:rsidP="00824BDF">
      <w:pPr>
        <w:numPr>
          <w:ilvl w:val="0"/>
          <w:numId w:val="6"/>
        </w:numPr>
        <w:suppressLineNumbers/>
        <w:tabs>
          <w:tab w:val="left" w:pos="426"/>
        </w:tabs>
        <w:autoSpaceDE w:val="0"/>
        <w:autoSpaceDN w:val="0"/>
        <w:spacing w:before="120"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824BDF">
        <w:rPr>
          <w:rFonts w:ascii="Times New Roman" w:eastAsia="Times New Roman" w:hAnsi="Times New Roman"/>
          <w:sz w:val="24"/>
          <w:szCs w:val="24"/>
          <w:lang w:eastAsia="ru-RU"/>
        </w:rPr>
        <w:t>Паспорт уполномоченного представителя Депонента и доверенность на представителя, в которой обязательно должен быть проставлен образец подписи представителя Депонента.</w:t>
      </w:r>
      <w:r w:rsidRPr="00824BDF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                                                                                                   </w:t>
      </w:r>
    </w:p>
    <w:p w:rsidR="00824BDF" w:rsidRPr="00824BDF" w:rsidRDefault="00824BDF" w:rsidP="00824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BDF" w:rsidRPr="00824BDF" w:rsidRDefault="00824BDF" w:rsidP="00824B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24BDF">
        <w:rPr>
          <w:rFonts w:ascii="Times New Roman" w:hAnsi="Times New Roman"/>
          <w:sz w:val="24"/>
          <w:szCs w:val="24"/>
          <w:lang w:eastAsia="ru-RU"/>
        </w:rPr>
        <w:t xml:space="preserve">Депозитарий  в  соответствии  с  требованиями  Федерального  закона  №  115 -ФЗ  от 07.08.2001 «О противодействии легализации (отмыванию) доходов, полученных преступным путем, и финансированию терроризма» обязан осуществить идентификацию  Депонента  в  целях противодействия  легализации  (отмыванию)  доходов,  полученных  преступным  путем,  и  финансированию терроризма, с этой целью Депонентом предоставляются в Депозитарий заполненные документы, составленные по форме Банка, файлы размещены на сайте Банка по адресу: </w:t>
      </w:r>
      <w:hyperlink r:id="rId10" w:history="1">
        <w:r w:rsidRPr="00824BD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http://1cb</w:t>
        </w:r>
        <w:proofErr w:type="gramEnd"/>
        <w:r w:rsidRPr="00824BD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.ru/o-banke/documents/115FZ/</w:t>
        </w:r>
      </w:hyperlink>
      <w:r w:rsidRPr="00824BDF">
        <w:rPr>
          <w:rFonts w:ascii="Times New Roman" w:hAnsi="Times New Roman"/>
          <w:sz w:val="24"/>
          <w:szCs w:val="24"/>
          <w:lang w:eastAsia="ru-RU"/>
        </w:rPr>
        <w:t>.</w:t>
      </w:r>
    </w:p>
    <w:p w:rsidR="00824BDF" w:rsidRPr="00824BDF" w:rsidRDefault="00824BDF" w:rsidP="00824B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24BDF" w:rsidRPr="00824BDF" w:rsidRDefault="00824BDF" w:rsidP="00824B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824BDF" w:rsidRPr="00824BDF" w:rsidRDefault="00824BDF" w:rsidP="00824BD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824BDF" w:rsidRPr="00824BDF" w:rsidRDefault="00824BDF" w:rsidP="00824BD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6A3314" w:rsidRPr="00306506" w:rsidRDefault="006A3314" w:rsidP="00824BDF">
      <w:pPr>
        <w:keepNext/>
        <w:spacing w:after="0" w:line="240" w:lineRule="auto"/>
        <w:jc w:val="center"/>
        <w:outlineLvl w:val="0"/>
      </w:pPr>
      <w:bookmarkStart w:id="5" w:name="_GoBack"/>
      <w:bookmarkEnd w:id="5"/>
    </w:p>
    <w:sectPr w:rsidR="006A3314" w:rsidRPr="00306506" w:rsidSect="0075681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F4D"/>
    <w:multiLevelType w:val="hybridMultilevel"/>
    <w:tmpl w:val="F29E2CE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F221D"/>
    <w:multiLevelType w:val="hybridMultilevel"/>
    <w:tmpl w:val="F5F67B9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E78FF"/>
    <w:multiLevelType w:val="multilevel"/>
    <w:tmpl w:val="A55AE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F9C7F4E"/>
    <w:multiLevelType w:val="hybridMultilevel"/>
    <w:tmpl w:val="31FA907E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770DE"/>
    <w:multiLevelType w:val="hybridMultilevel"/>
    <w:tmpl w:val="864C9644"/>
    <w:lvl w:ilvl="0" w:tplc="7EB44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BD405F"/>
    <w:multiLevelType w:val="hybridMultilevel"/>
    <w:tmpl w:val="589021D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B"/>
    <w:rsid w:val="00026944"/>
    <w:rsid w:val="00150E5A"/>
    <w:rsid w:val="00196ED4"/>
    <w:rsid w:val="001D26F0"/>
    <w:rsid w:val="001F3D06"/>
    <w:rsid w:val="001F4FFA"/>
    <w:rsid w:val="00286DA6"/>
    <w:rsid w:val="00306506"/>
    <w:rsid w:val="00417C0C"/>
    <w:rsid w:val="00494B8F"/>
    <w:rsid w:val="005157A6"/>
    <w:rsid w:val="006024CD"/>
    <w:rsid w:val="00681551"/>
    <w:rsid w:val="006A3314"/>
    <w:rsid w:val="006B3BBB"/>
    <w:rsid w:val="006C7C54"/>
    <w:rsid w:val="006E7EB4"/>
    <w:rsid w:val="0070019E"/>
    <w:rsid w:val="00726152"/>
    <w:rsid w:val="00744B7B"/>
    <w:rsid w:val="007541D3"/>
    <w:rsid w:val="0075681D"/>
    <w:rsid w:val="0078238B"/>
    <w:rsid w:val="007A4F9C"/>
    <w:rsid w:val="007A5477"/>
    <w:rsid w:val="00816844"/>
    <w:rsid w:val="00824BDF"/>
    <w:rsid w:val="00862C9C"/>
    <w:rsid w:val="00864766"/>
    <w:rsid w:val="00880F2D"/>
    <w:rsid w:val="00890A3C"/>
    <w:rsid w:val="00894A55"/>
    <w:rsid w:val="008A4392"/>
    <w:rsid w:val="008B5FAA"/>
    <w:rsid w:val="00AA040D"/>
    <w:rsid w:val="00AA4D31"/>
    <w:rsid w:val="00AD343B"/>
    <w:rsid w:val="00B11F94"/>
    <w:rsid w:val="00BB5B7C"/>
    <w:rsid w:val="00BE6B1C"/>
    <w:rsid w:val="00BF7419"/>
    <w:rsid w:val="00C51F5B"/>
    <w:rsid w:val="00C65B1D"/>
    <w:rsid w:val="00C81B7B"/>
    <w:rsid w:val="00CD44AF"/>
    <w:rsid w:val="00CE5EA6"/>
    <w:rsid w:val="00D44CCF"/>
    <w:rsid w:val="00E11E8B"/>
    <w:rsid w:val="00E55270"/>
    <w:rsid w:val="00E56945"/>
    <w:rsid w:val="00E755E6"/>
    <w:rsid w:val="00EA61B1"/>
    <w:rsid w:val="00EC46E8"/>
    <w:rsid w:val="00F279DA"/>
    <w:rsid w:val="00F96706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cb.ru/o-banke/documents/115FZ/" TargetMode="External"/><Relationship Id="rId3" Type="http://schemas.openxmlformats.org/officeDocument/2006/relationships/styles" Target="styles.xml"/><Relationship Id="rId7" Type="http://schemas.openxmlformats.org/officeDocument/2006/relationships/hyperlink" Target="http://1cb.ru/o-banke/documents/115FZ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cb.ru/o-banke/documents/115F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cb.ru/o-banke/documents/115F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areports\Reports\DOC\DEP\&#1040;&#1085;&#1082;&#1077;&#1090;&#1072;%20&#1076;&#1077;&#1087;&#1086;&#1085;&#1077;&#1085;&#1090;&#1072;%20(&#1076;&#1083;&#1103;%20&#1102;&#1088;&#1080;&#1076;&#1080;&#1095;&#1077;&#1089;&#1082;&#1086;&#1075;&#1086;%20&#1083;&#1080;&#109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1E6A-81A4-459D-AF77-5E201953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депонента (для юридического лица)</Template>
  <TotalTime>0</TotalTime>
  <Pages>4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Арламенкова Алена Андреевна</dc:creator>
  <cp:lastModifiedBy>Арламенкова Алена Андреевна</cp:lastModifiedBy>
  <cp:revision>3</cp:revision>
  <dcterms:created xsi:type="dcterms:W3CDTF">2016-12-05T14:34:00Z</dcterms:created>
  <dcterms:modified xsi:type="dcterms:W3CDTF">2017-01-11T08:51:00Z</dcterms:modified>
</cp:coreProperties>
</file>